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F7" w:rsidRPr="007D14F7" w:rsidRDefault="007D14F7" w:rsidP="007D14F7">
      <w:pPr>
        <w:pStyle w:val="En-tte"/>
        <w:pBdr>
          <w:bottom w:val="single" w:sz="4" w:space="1" w:color="auto"/>
        </w:pBdr>
        <w:tabs>
          <w:tab w:val="right" w:pos="9356"/>
        </w:tabs>
        <w:jc w:val="right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7D14F7">
        <w:rPr>
          <w:rFonts w:ascii="Calibri" w:hAnsi="Calibri" w:cs="Calibri"/>
          <w:b/>
          <w:sz w:val="40"/>
          <w:szCs w:val="40"/>
        </w:rPr>
        <w:t xml:space="preserve">Directive relative à l’aide au financement pour </w:t>
      </w:r>
    </w:p>
    <w:p w:rsidR="007D14F7" w:rsidRPr="007A3776" w:rsidRDefault="007D14F7" w:rsidP="007D14F7">
      <w:pPr>
        <w:pStyle w:val="En-tte"/>
        <w:pBdr>
          <w:bottom w:val="single" w:sz="4" w:space="1" w:color="auto"/>
        </w:pBdr>
        <w:tabs>
          <w:tab w:val="clear" w:pos="9072"/>
          <w:tab w:val="right" w:pos="9356"/>
        </w:tabs>
        <w:jc w:val="right"/>
        <w:rPr>
          <w:rFonts w:ascii="Calibri" w:hAnsi="Calibri" w:cs="Calibri"/>
          <w:b/>
          <w:sz w:val="40"/>
          <w:szCs w:val="40"/>
        </w:rPr>
      </w:pPr>
      <w:r w:rsidRPr="007D14F7">
        <w:rPr>
          <w:rFonts w:ascii="Calibri" w:hAnsi="Calibri" w:cs="Calibri"/>
          <w:b/>
          <w:sz w:val="40"/>
          <w:szCs w:val="40"/>
        </w:rPr>
        <w:t xml:space="preserve">l’achat d’un vélo électrique </w:t>
      </w:r>
    </w:p>
    <w:p w:rsidR="007D14F7" w:rsidRDefault="007D14F7" w:rsidP="007D14F7">
      <w:pPr>
        <w:pStyle w:val="Sansinterligne"/>
        <w:spacing w:after="120"/>
        <w:jc w:val="both"/>
        <w:rPr>
          <w:sz w:val="24"/>
        </w:rPr>
      </w:pP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 w:rsidRPr="0012332A">
        <w:rPr>
          <w:sz w:val="24"/>
        </w:rPr>
        <w:t>La présente directive régit les modalités de mise en œuvre de l’aide à la promotion de la</w:t>
      </w:r>
      <w:r>
        <w:rPr>
          <w:sz w:val="24"/>
        </w:rPr>
        <w:t xml:space="preserve"> mobilité douce décidée par le C</w:t>
      </w:r>
      <w:r w:rsidRPr="0012332A">
        <w:rPr>
          <w:sz w:val="24"/>
        </w:rPr>
        <w:t>onseil communal d’Ayent.</w:t>
      </w:r>
    </w:p>
    <w:p w:rsidR="007D14F7" w:rsidRPr="0012332A" w:rsidRDefault="007D14F7" w:rsidP="007D14F7">
      <w:pPr>
        <w:pStyle w:val="TitreA"/>
      </w:pPr>
      <w:r w:rsidRPr="0012332A">
        <w:t>Objectif</w:t>
      </w: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 w:rsidRPr="0012332A">
        <w:rPr>
          <w:sz w:val="24"/>
        </w:rPr>
        <w:t>La mesure d’aide</w:t>
      </w:r>
      <w:r>
        <w:rPr>
          <w:sz w:val="24"/>
        </w:rPr>
        <w:t xml:space="preserve"> financière à l’achat d’un vélo</w:t>
      </w:r>
      <w:r w:rsidRPr="0012332A">
        <w:rPr>
          <w:sz w:val="24"/>
        </w:rPr>
        <w:t xml:space="preserve"> électrique vise à encourager la mobilité douce.</w:t>
      </w:r>
    </w:p>
    <w:p w:rsidR="007D14F7" w:rsidRPr="0012332A" w:rsidRDefault="007D14F7" w:rsidP="007D14F7">
      <w:pPr>
        <w:pStyle w:val="TitreA"/>
      </w:pPr>
      <w:r w:rsidRPr="0012332A">
        <w:t>Montant accordé</w:t>
      </w: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 w:rsidRPr="0012332A">
        <w:rPr>
          <w:sz w:val="24"/>
        </w:rPr>
        <w:t>L</w:t>
      </w:r>
      <w:r>
        <w:rPr>
          <w:sz w:val="24"/>
        </w:rPr>
        <w:t>’aide octroyée prend en charge 1</w:t>
      </w:r>
      <w:r w:rsidRPr="0012332A">
        <w:rPr>
          <w:sz w:val="24"/>
        </w:rPr>
        <w:t>0% du prix du vélo, avec un plafonnement (c’est-à-dire un montant maximal attribué) de Fr. 400.-</w:t>
      </w:r>
      <w:r>
        <w:rPr>
          <w:sz w:val="24"/>
        </w:rPr>
        <w:t xml:space="preserve"> </w:t>
      </w:r>
      <w:r w:rsidRPr="0012332A">
        <w:rPr>
          <w:sz w:val="24"/>
        </w:rPr>
        <w:t>par vé</w:t>
      </w:r>
      <w:r w:rsidR="000E6018">
        <w:rPr>
          <w:sz w:val="24"/>
        </w:rPr>
        <w:t>lo</w:t>
      </w:r>
      <w:r w:rsidRPr="0012332A">
        <w:rPr>
          <w:sz w:val="24"/>
        </w:rPr>
        <w:t>.</w:t>
      </w:r>
    </w:p>
    <w:p w:rsidR="007D14F7" w:rsidRPr="0012332A" w:rsidRDefault="007D14F7" w:rsidP="007D14F7">
      <w:pPr>
        <w:pStyle w:val="TitreA"/>
      </w:pPr>
      <w:r w:rsidRPr="0012332A">
        <w:t>Limite des montants des aides financières</w:t>
      </w: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 w:rsidRPr="0012332A">
        <w:rPr>
          <w:sz w:val="24"/>
        </w:rPr>
        <w:t>Le nombre d’aides financières est limité au budget annuel imparti par la commune pour l’application de cette directive</w:t>
      </w:r>
      <w:r>
        <w:rPr>
          <w:sz w:val="24"/>
        </w:rPr>
        <w:t xml:space="preserve">, </w:t>
      </w:r>
      <w:r w:rsidRPr="00124F69">
        <w:rPr>
          <w:sz w:val="24"/>
        </w:rPr>
        <w:t>soit pour les acquisitions de l'année en cours</w:t>
      </w:r>
      <w:r w:rsidRPr="0012332A">
        <w:rPr>
          <w:sz w:val="24"/>
        </w:rPr>
        <w:t xml:space="preserve">. Les demandes seront traitées par ordre de réception </w:t>
      </w:r>
      <w:r>
        <w:rPr>
          <w:sz w:val="24"/>
        </w:rPr>
        <w:t xml:space="preserve">des demandes complètes et valables </w:t>
      </w:r>
      <w:r w:rsidRPr="0012332A">
        <w:rPr>
          <w:sz w:val="24"/>
        </w:rPr>
        <w:t>et dans les limites budgétaires.</w:t>
      </w:r>
    </w:p>
    <w:p w:rsidR="007D14F7" w:rsidRPr="0012332A" w:rsidRDefault="007D14F7" w:rsidP="007D14F7">
      <w:pPr>
        <w:pStyle w:val="TitreA"/>
      </w:pPr>
      <w:r w:rsidRPr="0012332A">
        <w:t>Ayants-droit</w:t>
      </w: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 w:rsidRPr="0012332A">
        <w:rPr>
          <w:sz w:val="24"/>
        </w:rPr>
        <w:t xml:space="preserve">Est habilitée à recevoir l'aide financière toute personne physique </w:t>
      </w:r>
      <w:r>
        <w:rPr>
          <w:sz w:val="24"/>
        </w:rPr>
        <w:t xml:space="preserve">majeure </w:t>
      </w:r>
      <w:r w:rsidRPr="0012332A">
        <w:rPr>
          <w:sz w:val="24"/>
        </w:rPr>
        <w:t xml:space="preserve">domiciliée </w:t>
      </w:r>
      <w:r>
        <w:rPr>
          <w:sz w:val="24"/>
        </w:rPr>
        <w:t>sur le territoire communal</w:t>
      </w:r>
      <w:r w:rsidRPr="0012332A">
        <w:rPr>
          <w:sz w:val="24"/>
        </w:rPr>
        <w:t xml:space="preserve">. </w:t>
      </w:r>
    </w:p>
    <w:p w:rsidR="007D14F7" w:rsidRPr="0012332A" w:rsidRDefault="007D14F7" w:rsidP="007D14F7">
      <w:pPr>
        <w:pStyle w:val="TitreA"/>
      </w:pPr>
      <w:r w:rsidRPr="0012332A">
        <w:t xml:space="preserve">Conditions d’attribution </w:t>
      </w:r>
    </w:p>
    <w:p w:rsidR="007D14F7" w:rsidRPr="0012332A" w:rsidRDefault="007D14F7" w:rsidP="007D14F7">
      <w:pPr>
        <w:pStyle w:val="Sansinterligne"/>
        <w:numPr>
          <w:ilvl w:val="0"/>
          <w:numId w:val="15"/>
        </w:numPr>
        <w:jc w:val="both"/>
        <w:rPr>
          <w:sz w:val="24"/>
        </w:rPr>
      </w:pPr>
      <w:r w:rsidRPr="0012332A">
        <w:rPr>
          <w:sz w:val="24"/>
        </w:rPr>
        <w:t xml:space="preserve">Acheter un vélo électrique </w:t>
      </w:r>
      <w:r>
        <w:rPr>
          <w:sz w:val="24"/>
        </w:rPr>
        <w:t>à titre privé.</w:t>
      </w:r>
    </w:p>
    <w:p w:rsidR="007D14F7" w:rsidRDefault="007D14F7" w:rsidP="007D14F7">
      <w:pPr>
        <w:pStyle w:val="Sansinterligne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Le matériel doit être acheté en Suisse. La facture doit être libellée en francs suisses.</w:t>
      </w:r>
    </w:p>
    <w:p w:rsidR="007D14F7" w:rsidRPr="0012332A" w:rsidRDefault="007D14F7" w:rsidP="007D14F7">
      <w:pPr>
        <w:pStyle w:val="Sansinterligne"/>
        <w:numPr>
          <w:ilvl w:val="0"/>
          <w:numId w:val="15"/>
        </w:numPr>
        <w:jc w:val="both"/>
        <w:rPr>
          <w:sz w:val="24"/>
        </w:rPr>
      </w:pPr>
      <w:r w:rsidRPr="0012332A">
        <w:rPr>
          <w:sz w:val="24"/>
        </w:rPr>
        <w:t>La personne acquiert le vélo pour ses propres besoins et s’engage à ne pas le revendre moins de deux années après son achat</w:t>
      </w:r>
      <w:r>
        <w:rPr>
          <w:sz w:val="24"/>
        </w:rPr>
        <w:t>.</w:t>
      </w:r>
    </w:p>
    <w:p w:rsidR="007D14F7" w:rsidRPr="0012332A" w:rsidRDefault="007D14F7" w:rsidP="007D14F7">
      <w:pPr>
        <w:pStyle w:val="Sansinterligne"/>
        <w:numPr>
          <w:ilvl w:val="0"/>
          <w:numId w:val="15"/>
        </w:numPr>
        <w:jc w:val="both"/>
        <w:rPr>
          <w:sz w:val="24"/>
        </w:rPr>
      </w:pPr>
      <w:r w:rsidRPr="0012332A">
        <w:rPr>
          <w:sz w:val="24"/>
        </w:rPr>
        <w:t xml:space="preserve">Le délai d’attente entre deux demandes </w:t>
      </w:r>
      <w:r>
        <w:rPr>
          <w:sz w:val="24"/>
        </w:rPr>
        <w:t xml:space="preserve">par la même personne </w:t>
      </w:r>
      <w:r w:rsidRPr="0012332A">
        <w:rPr>
          <w:sz w:val="24"/>
        </w:rPr>
        <w:t>est de 5 ans</w:t>
      </w:r>
      <w:r>
        <w:rPr>
          <w:sz w:val="24"/>
        </w:rPr>
        <w:t>.</w:t>
      </w:r>
    </w:p>
    <w:p w:rsidR="007D14F7" w:rsidRDefault="007D14F7" w:rsidP="007D14F7">
      <w:pPr>
        <w:pStyle w:val="Sansinterligne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L</w:t>
      </w:r>
      <w:r w:rsidRPr="0012332A">
        <w:rPr>
          <w:sz w:val="24"/>
        </w:rPr>
        <w:t>e formulaire de demande de soutien et les documents exigés (f</w:t>
      </w:r>
      <w:r>
        <w:rPr>
          <w:sz w:val="24"/>
        </w:rPr>
        <w:t>acture originale de l’</w:t>
      </w:r>
      <w:r w:rsidRPr="0012332A">
        <w:rPr>
          <w:sz w:val="24"/>
        </w:rPr>
        <w:t>achat et preuve de paiement nominative notamment)</w:t>
      </w:r>
      <w:r>
        <w:rPr>
          <w:sz w:val="24"/>
        </w:rPr>
        <w:t xml:space="preserve"> doivent être transmis à la commune </w:t>
      </w:r>
      <w:r w:rsidRPr="0012332A">
        <w:rPr>
          <w:sz w:val="24"/>
        </w:rPr>
        <w:t xml:space="preserve">dans un délai de trois mois à compter de la date d’achat du </w:t>
      </w:r>
      <w:r>
        <w:rPr>
          <w:sz w:val="24"/>
        </w:rPr>
        <w:t>vélo.</w:t>
      </w:r>
    </w:p>
    <w:p w:rsidR="007D14F7" w:rsidRPr="0012332A" w:rsidRDefault="007D14F7" w:rsidP="007D14F7">
      <w:pPr>
        <w:pStyle w:val="TitreA"/>
      </w:pPr>
      <w:r w:rsidRPr="0012332A">
        <w:t>Evaluation de la demande</w:t>
      </w: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 w:rsidRPr="0012332A">
        <w:rPr>
          <w:sz w:val="24"/>
        </w:rPr>
        <w:t xml:space="preserve">L’évaluation pour la détermination de l’aide financière est réalisée par l’autorité compétente sur la base des documents transmis par la-le </w:t>
      </w:r>
      <w:proofErr w:type="spellStart"/>
      <w:r w:rsidRPr="0012332A">
        <w:rPr>
          <w:sz w:val="24"/>
        </w:rPr>
        <w:t>requérant-e</w:t>
      </w:r>
      <w:proofErr w:type="spellEnd"/>
      <w:r w:rsidRPr="0012332A">
        <w:rPr>
          <w:sz w:val="24"/>
        </w:rPr>
        <w:t xml:space="preserve"> qui s’engage à fournir tout complément d’information.</w:t>
      </w:r>
    </w:p>
    <w:p w:rsidR="007D14F7" w:rsidRPr="0012332A" w:rsidRDefault="007D14F7" w:rsidP="007D14F7">
      <w:pPr>
        <w:pStyle w:val="TitreA"/>
      </w:pPr>
      <w:r w:rsidRPr="0012332A">
        <w:t>Litige</w:t>
      </w: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 w:rsidRPr="0012332A">
        <w:rPr>
          <w:sz w:val="24"/>
        </w:rPr>
        <w:t>Le Conseil communal est compétent pour régler tout litige découlant de l’application des présentes conditions.</w:t>
      </w:r>
    </w:p>
    <w:p w:rsidR="007D14F7" w:rsidRPr="0012332A" w:rsidRDefault="007D14F7" w:rsidP="007D14F7">
      <w:pPr>
        <w:pStyle w:val="TitreA"/>
      </w:pPr>
      <w:r w:rsidRPr="0012332A">
        <w:t>Entrée en vigueur</w:t>
      </w:r>
    </w:p>
    <w:p w:rsidR="007D14F7" w:rsidRPr="0012332A" w:rsidRDefault="007D14F7" w:rsidP="007D14F7">
      <w:pPr>
        <w:pStyle w:val="Sansinterligne"/>
        <w:jc w:val="both"/>
        <w:rPr>
          <w:sz w:val="24"/>
        </w:rPr>
      </w:pPr>
      <w:r>
        <w:rPr>
          <w:sz w:val="24"/>
        </w:rPr>
        <w:t xml:space="preserve">La présente directive, adoptée par le </w:t>
      </w:r>
      <w:r w:rsidRPr="0012332A">
        <w:rPr>
          <w:sz w:val="24"/>
        </w:rPr>
        <w:t xml:space="preserve">Conseil communal en séance du </w:t>
      </w:r>
      <w:r>
        <w:rPr>
          <w:sz w:val="24"/>
        </w:rPr>
        <w:t xml:space="preserve">25 avril </w:t>
      </w:r>
      <w:r w:rsidRPr="0012332A">
        <w:rPr>
          <w:sz w:val="24"/>
        </w:rPr>
        <w:t>2019</w:t>
      </w:r>
      <w:r>
        <w:rPr>
          <w:sz w:val="24"/>
        </w:rPr>
        <w:t>, entre en vigueur le 1</w:t>
      </w:r>
      <w:r w:rsidRPr="00BE717E">
        <w:rPr>
          <w:sz w:val="24"/>
          <w:vertAlign w:val="superscript"/>
        </w:rPr>
        <w:t>er</w:t>
      </w:r>
      <w:r>
        <w:rPr>
          <w:sz w:val="24"/>
        </w:rPr>
        <w:t xml:space="preserve"> janvier 2019.</w:t>
      </w:r>
    </w:p>
    <w:sectPr w:rsidR="007D14F7" w:rsidRPr="0012332A" w:rsidSect="00B85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021" w:left="1418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BF" w:rsidRDefault="00A714BF">
      <w:r>
        <w:separator/>
      </w:r>
    </w:p>
  </w:endnote>
  <w:endnote w:type="continuationSeparator" w:id="0">
    <w:p w:rsidR="00A714BF" w:rsidRDefault="00A7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00" w:rsidRDefault="00012E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AE" w:rsidRPr="000749E0" w:rsidRDefault="006044B0" w:rsidP="0027753F">
    <w:pPr>
      <w:pStyle w:val="Pieddepage"/>
      <w:pBdr>
        <w:top w:val="single" w:sz="4" w:space="1" w:color="A6A6A6"/>
      </w:pBdr>
      <w:tabs>
        <w:tab w:val="clear" w:pos="9072"/>
        <w:tab w:val="right" w:pos="9356"/>
      </w:tabs>
      <w:rPr>
        <w:rFonts w:cs="Arial"/>
        <w:sz w:val="18"/>
        <w:szCs w:val="18"/>
      </w:rPr>
    </w:pPr>
    <w:r w:rsidRPr="000749E0">
      <w:rPr>
        <w:rFonts w:cs="Arial"/>
        <w:sz w:val="18"/>
        <w:szCs w:val="18"/>
      </w:rPr>
      <w:fldChar w:fldCharType="begin"/>
    </w:r>
    <w:r w:rsidRPr="000749E0">
      <w:rPr>
        <w:rFonts w:cs="Arial"/>
        <w:sz w:val="18"/>
        <w:szCs w:val="18"/>
      </w:rPr>
      <w:instrText xml:space="preserve"> FILENAME   \* MERGEFORMAT </w:instrText>
    </w:r>
    <w:r w:rsidRPr="000749E0">
      <w:rPr>
        <w:rFonts w:cs="Arial"/>
        <w:sz w:val="18"/>
        <w:szCs w:val="18"/>
      </w:rPr>
      <w:fldChar w:fldCharType="separate"/>
    </w:r>
    <w:r w:rsidR="00D228C7">
      <w:rPr>
        <w:rFonts w:cs="Arial"/>
        <w:noProof/>
        <w:sz w:val="18"/>
        <w:szCs w:val="18"/>
      </w:rPr>
      <w:t>Directive aide vélo électrique_v1</w:t>
    </w:r>
    <w:r w:rsidRPr="000749E0">
      <w:rPr>
        <w:rFonts w:cs="Arial"/>
        <w:sz w:val="18"/>
        <w:szCs w:val="18"/>
      </w:rPr>
      <w:fldChar w:fldCharType="end"/>
    </w:r>
    <w:r w:rsidR="006036AE" w:rsidRPr="000749E0">
      <w:rPr>
        <w:rFonts w:cs="Arial"/>
        <w:sz w:val="18"/>
        <w:szCs w:val="18"/>
      </w:rPr>
      <w:tab/>
    </w:r>
    <w:r w:rsidR="00012E00">
      <w:rPr>
        <w:rFonts w:cs="Arial"/>
        <w:sz w:val="18"/>
        <w:szCs w:val="18"/>
      </w:rPr>
      <w:t>26.02.21</w:t>
    </w:r>
    <w:r w:rsidR="006036AE" w:rsidRPr="000749E0">
      <w:rPr>
        <w:rFonts w:cs="Arial"/>
        <w:sz w:val="18"/>
        <w:szCs w:val="18"/>
      </w:rPr>
      <w:tab/>
      <w:t xml:space="preserve">Page </w:t>
    </w:r>
    <w:r w:rsidR="00DE2B68" w:rsidRPr="000749E0">
      <w:rPr>
        <w:rFonts w:cs="Arial"/>
        <w:sz w:val="18"/>
        <w:szCs w:val="18"/>
      </w:rPr>
      <w:fldChar w:fldCharType="begin"/>
    </w:r>
    <w:r w:rsidR="00DE2B68" w:rsidRPr="000749E0">
      <w:rPr>
        <w:rFonts w:cs="Arial"/>
        <w:sz w:val="18"/>
        <w:szCs w:val="18"/>
      </w:rPr>
      <w:instrText>PAGE  \* Arabic  \* MERGEFORMAT</w:instrText>
    </w:r>
    <w:r w:rsidR="00DE2B68" w:rsidRPr="000749E0">
      <w:rPr>
        <w:rFonts w:cs="Arial"/>
        <w:sz w:val="18"/>
        <w:szCs w:val="18"/>
      </w:rPr>
      <w:fldChar w:fldCharType="separate"/>
    </w:r>
    <w:r w:rsidR="002E3A21">
      <w:rPr>
        <w:rFonts w:cs="Arial"/>
        <w:noProof/>
        <w:sz w:val="18"/>
        <w:szCs w:val="18"/>
      </w:rPr>
      <w:t>1</w:t>
    </w:r>
    <w:r w:rsidR="00DE2B68" w:rsidRPr="000749E0">
      <w:rPr>
        <w:rFonts w:cs="Arial"/>
        <w:sz w:val="18"/>
        <w:szCs w:val="18"/>
      </w:rPr>
      <w:fldChar w:fldCharType="end"/>
    </w:r>
    <w:r w:rsidR="000749E0">
      <w:rPr>
        <w:rFonts w:cs="Arial"/>
        <w:sz w:val="18"/>
        <w:szCs w:val="18"/>
      </w:rPr>
      <w:t>/</w:t>
    </w:r>
    <w:r w:rsidR="00DE2B68" w:rsidRPr="000749E0">
      <w:rPr>
        <w:rFonts w:cs="Arial"/>
        <w:sz w:val="18"/>
        <w:szCs w:val="18"/>
      </w:rPr>
      <w:fldChar w:fldCharType="begin"/>
    </w:r>
    <w:r w:rsidR="00DE2B68" w:rsidRPr="000749E0">
      <w:rPr>
        <w:rFonts w:cs="Arial"/>
        <w:sz w:val="18"/>
        <w:szCs w:val="18"/>
      </w:rPr>
      <w:instrText>NUMPAGES  \* Arabic  \* MERGEFORMAT</w:instrText>
    </w:r>
    <w:r w:rsidR="00DE2B68" w:rsidRPr="000749E0">
      <w:rPr>
        <w:rFonts w:cs="Arial"/>
        <w:sz w:val="18"/>
        <w:szCs w:val="18"/>
      </w:rPr>
      <w:fldChar w:fldCharType="separate"/>
    </w:r>
    <w:r w:rsidR="002E3A21">
      <w:rPr>
        <w:rFonts w:cs="Arial"/>
        <w:noProof/>
        <w:sz w:val="18"/>
        <w:szCs w:val="18"/>
      </w:rPr>
      <w:t>1</w:t>
    </w:r>
    <w:r w:rsidR="00DE2B68" w:rsidRPr="000749E0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00" w:rsidRDefault="00012E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BF" w:rsidRDefault="00A714BF">
      <w:r>
        <w:separator/>
      </w:r>
    </w:p>
  </w:footnote>
  <w:footnote w:type="continuationSeparator" w:id="0">
    <w:p w:rsidR="00A714BF" w:rsidRDefault="00A7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00" w:rsidRDefault="00012E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AE" w:rsidRDefault="00D228C7" w:rsidP="0027753F">
    <w:pPr>
      <w:pStyle w:val="En-tte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sz w:val="10"/>
        <w:szCs w:val="10"/>
        <w:lang w:val="fr-CH" w:eastAsia="fr-CH"/>
      </w:rPr>
      <w:drawing>
        <wp:inline distT="0" distB="0" distL="0" distR="0" wp14:anchorId="5A3D8732">
          <wp:extent cx="902370" cy="6953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64" cy="70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36AE" w:rsidRDefault="006036AE" w:rsidP="0027753F">
    <w:pPr>
      <w:pStyle w:val="En-tte"/>
      <w:rPr>
        <w:rFonts w:ascii="Calibri" w:hAnsi="Calibri"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00" w:rsidRDefault="00012E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1F4"/>
    <w:multiLevelType w:val="hybridMultilevel"/>
    <w:tmpl w:val="48FEBD04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6CF1"/>
    <w:multiLevelType w:val="hybridMultilevel"/>
    <w:tmpl w:val="706423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E505A9"/>
    <w:multiLevelType w:val="hybridMultilevel"/>
    <w:tmpl w:val="C4429BD2"/>
    <w:lvl w:ilvl="0" w:tplc="24541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2CD"/>
    <w:multiLevelType w:val="hybridMultilevel"/>
    <w:tmpl w:val="5574BB16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A5B6F"/>
    <w:multiLevelType w:val="hybridMultilevel"/>
    <w:tmpl w:val="A00EAA66"/>
    <w:lvl w:ilvl="0" w:tplc="95F67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C82"/>
    <w:multiLevelType w:val="hybridMultilevel"/>
    <w:tmpl w:val="1610C236"/>
    <w:lvl w:ilvl="0" w:tplc="3F5E5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B0445"/>
    <w:multiLevelType w:val="hybridMultilevel"/>
    <w:tmpl w:val="F6408C68"/>
    <w:lvl w:ilvl="0" w:tplc="F4A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6CB1"/>
    <w:multiLevelType w:val="hybridMultilevel"/>
    <w:tmpl w:val="9D904874"/>
    <w:lvl w:ilvl="0" w:tplc="BD029B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2C2D"/>
    <w:multiLevelType w:val="hybridMultilevel"/>
    <w:tmpl w:val="4A52BF0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8ED"/>
    <w:multiLevelType w:val="hybridMultilevel"/>
    <w:tmpl w:val="BDE44A1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39F8"/>
    <w:multiLevelType w:val="hybridMultilevel"/>
    <w:tmpl w:val="9594C6B6"/>
    <w:lvl w:ilvl="0" w:tplc="A75CE97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7D09"/>
    <w:multiLevelType w:val="hybridMultilevel"/>
    <w:tmpl w:val="B2806D46"/>
    <w:lvl w:ilvl="0" w:tplc="78720A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5BD0"/>
    <w:multiLevelType w:val="hybridMultilevel"/>
    <w:tmpl w:val="FD36B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78E4"/>
    <w:multiLevelType w:val="hybridMultilevel"/>
    <w:tmpl w:val="3DDCA3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03FA"/>
    <w:multiLevelType w:val="multilevel"/>
    <w:tmpl w:val="AFCC9E0A"/>
    <w:lvl w:ilvl="0">
      <w:start w:val="1"/>
      <w:numFmt w:val="decimal"/>
      <w:pStyle w:val="Style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E0"/>
    <w:rsid w:val="00000389"/>
    <w:rsid w:val="00000CF0"/>
    <w:rsid w:val="000016F5"/>
    <w:rsid w:val="0000173F"/>
    <w:rsid w:val="00001937"/>
    <w:rsid w:val="00001CCB"/>
    <w:rsid w:val="000025B0"/>
    <w:rsid w:val="00002786"/>
    <w:rsid w:val="00003371"/>
    <w:rsid w:val="00003A3F"/>
    <w:rsid w:val="00003B39"/>
    <w:rsid w:val="00003E34"/>
    <w:rsid w:val="00003E6A"/>
    <w:rsid w:val="000048C6"/>
    <w:rsid w:val="00005043"/>
    <w:rsid w:val="000051EC"/>
    <w:rsid w:val="000053B4"/>
    <w:rsid w:val="00005E92"/>
    <w:rsid w:val="0000780C"/>
    <w:rsid w:val="000079EA"/>
    <w:rsid w:val="00010CF7"/>
    <w:rsid w:val="00011AB0"/>
    <w:rsid w:val="000122F4"/>
    <w:rsid w:val="00012933"/>
    <w:rsid w:val="00012E00"/>
    <w:rsid w:val="00013608"/>
    <w:rsid w:val="000136E0"/>
    <w:rsid w:val="0001396A"/>
    <w:rsid w:val="00013E8B"/>
    <w:rsid w:val="000142A7"/>
    <w:rsid w:val="00014666"/>
    <w:rsid w:val="00015BA9"/>
    <w:rsid w:val="00016218"/>
    <w:rsid w:val="000163B6"/>
    <w:rsid w:val="00016538"/>
    <w:rsid w:val="00016AE3"/>
    <w:rsid w:val="000175F1"/>
    <w:rsid w:val="00020335"/>
    <w:rsid w:val="000207FB"/>
    <w:rsid w:val="00020FEC"/>
    <w:rsid w:val="00022516"/>
    <w:rsid w:val="00022556"/>
    <w:rsid w:val="00022854"/>
    <w:rsid w:val="00022CA6"/>
    <w:rsid w:val="00022F15"/>
    <w:rsid w:val="000230EC"/>
    <w:rsid w:val="00023608"/>
    <w:rsid w:val="00023FB3"/>
    <w:rsid w:val="0002433D"/>
    <w:rsid w:val="0002451F"/>
    <w:rsid w:val="00025327"/>
    <w:rsid w:val="00025579"/>
    <w:rsid w:val="0002588D"/>
    <w:rsid w:val="00025B95"/>
    <w:rsid w:val="00027030"/>
    <w:rsid w:val="000276C7"/>
    <w:rsid w:val="0002782B"/>
    <w:rsid w:val="000311C4"/>
    <w:rsid w:val="00031BAE"/>
    <w:rsid w:val="00031E9A"/>
    <w:rsid w:val="00032027"/>
    <w:rsid w:val="00032A41"/>
    <w:rsid w:val="00033348"/>
    <w:rsid w:val="000336A2"/>
    <w:rsid w:val="000337ED"/>
    <w:rsid w:val="00033939"/>
    <w:rsid w:val="00034A17"/>
    <w:rsid w:val="00035108"/>
    <w:rsid w:val="00036186"/>
    <w:rsid w:val="0003666B"/>
    <w:rsid w:val="00037542"/>
    <w:rsid w:val="00037B9D"/>
    <w:rsid w:val="00037D30"/>
    <w:rsid w:val="00040072"/>
    <w:rsid w:val="00040A54"/>
    <w:rsid w:val="00041792"/>
    <w:rsid w:val="00041959"/>
    <w:rsid w:val="00041A47"/>
    <w:rsid w:val="000429FF"/>
    <w:rsid w:val="0004319D"/>
    <w:rsid w:val="00043297"/>
    <w:rsid w:val="000438EC"/>
    <w:rsid w:val="0004471B"/>
    <w:rsid w:val="00044BF4"/>
    <w:rsid w:val="00044E19"/>
    <w:rsid w:val="00044E43"/>
    <w:rsid w:val="000478B8"/>
    <w:rsid w:val="00050A69"/>
    <w:rsid w:val="00050C43"/>
    <w:rsid w:val="00050D0D"/>
    <w:rsid w:val="00051595"/>
    <w:rsid w:val="00052609"/>
    <w:rsid w:val="0005279C"/>
    <w:rsid w:val="000529CB"/>
    <w:rsid w:val="00052DC6"/>
    <w:rsid w:val="00052EBD"/>
    <w:rsid w:val="00053331"/>
    <w:rsid w:val="00053453"/>
    <w:rsid w:val="00053DE1"/>
    <w:rsid w:val="0005423A"/>
    <w:rsid w:val="000542D9"/>
    <w:rsid w:val="00057335"/>
    <w:rsid w:val="0005763D"/>
    <w:rsid w:val="00057E29"/>
    <w:rsid w:val="00060F16"/>
    <w:rsid w:val="000610CC"/>
    <w:rsid w:val="00061A5D"/>
    <w:rsid w:val="000627C5"/>
    <w:rsid w:val="000628D4"/>
    <w:rsid w:val="000629D2"/>
    <w:rsid w:val="00062FB5"/>
    <w:rsid w:val="00062FB7"/>
    <w:rsid w:val="00063A5D"/>
    <w:rsid w:val="00066245"/>
    <w:rsid w:val="000662B8"/>
    <w:rsid w:val="00066CF8"/>
    <w:rsid w:val="00066EE3"/>
    <w:rsid w:val="00066F5A"/>
    <w:rsid w:val="00067D0F"/>
    <w:rsid w:val="000704D0"/>
    <w:rsid w:val="00071542"/>
    <w:rsid w:val="00071F32"/>
    <w:rsid w:val="00072696"/>
    <w:rsid w:val="000727C3"/>
    <w:rsid w:val="00073881"/>
    <w:rsid w:val="0007390B"/>
    <w:rsid w:val="0007414E"/>
    <w:rsid w:val="0007437B"/>
    <w:rsid w:val="000745D3"/>
    <w:rsid w:val="000749E0"/>
    <w:rsid w:val="0007548B"/>
    <w:rsid w:val="00075E41"/>
    <w:rsid w:val="000763BC"/>
    <w:rsid w:val="00076A04"/>
    <w:rsid w:val="00076DF6"/>
    <w:rsid w:val="00077750"/>
    <w:rsid w:val="00077DD4"/>
    <w:rsid w:val="00077E17"/>
    <w:rsid w:val="00080683"/>
    <w:rsid w:val="00080701"/>
    <w:rsid w:val="0008071F"/>
    <w:rsid w:val="000816BD"/>
    <w:rsid w:val="00081B71"/>
    <w:rsid w:val="00082D3D"/>
    <w:rsid w:val="000836DE"/>
    <w:rsid w:val="000838FF"/>
    <w:rsid w:val="0008444D"/>
    <w:rsid w:val="00084778"/>
    <w:rsid w:val="0008477C"/>
    <w:rsid w:val="0008507E"/>
    <w:rsid w:val="00085F81"/>
    <w:rsid w:val="0008642C"/>
    <w:rsid w:val="00086E4D"/>
    <w:rsid w:val="0008745A"/>
    <w:rsid w:val="000874C4"/>
    <w:rsid w:val="00087553"/>
    <w:rsid w:val="000879F3"/>
    <w:rsid w:val="00087DAB"/>
    <w:rsid w:val="00090CE8"/>
    <w:rsid w:val="000915B8"/>
    <w:rsid w:val="000922CE"/>
    <w:rsid w:val="00093249"/>
    <w:rsid w:val="00093404"/>
    <w:rsid w:val="00093D19"/>
    <w:rsid w:val="0009481B"/>
    <w:rsid w:val="00094B05"/>
    <w:rsid w:val="00094E3A"/>
    <w:rsid w:val="00094F2F"/>
    <w:rsid w:val="00095AC9"/>
    <w:rsid w:val="00095C5D"/>
    <w:rsid w:val="00095DE3"/>
    <w:rsid w:val="00095F41"/>
    <w:rsid w:val="000960DB"/>
    <w:rsid w:val="000A02AF"/>
    <w:rsid w:val="000A0368"/>
    <w:rsid w:val="000A0945"/>
    <w:rsid w:val="000A0D2B"/>
    <w:rsid w:val="000A0FAB"/>
    <w:rsid w:val="000A1229"/>
    <w:rsid w:val="000A130A"/>
    <w:rsid w:val="000A151F"/>
    <w:rsid w:val="000A1A2E"/>
    <w:rsid w:val="000A1C02"/>
    <w:rsid w:val="000A24F0"/>
    <w:rsid w:val="000A2637"/>
    <w:rsid w:val="000A26A3"/>
    <w:rsid w:val="000A2AEE"/>
    <w:rsid w:val="000A2B3C"/>
    <w:rsid w:val="000A344D"/>
    <w:rsid w:val="000A365C"/>
    <w:rsid w:val="000A3A69"/>
    <w:rsid w:val="000A6A91"/>
    <w:rsid w:val="000A6CC2"/>
    <w:rsid w:val="000A6DF2"/>
    <w:rsid w:val="000A7178"/>
    <w:rsid w:val="000A71F0"/>
    <w:rsid w:val="000A7311"/>
    <w:rsid w:val="000B044E"/>
    <w:rsid w:val="000B045F"/>
    <w:rsid w:val="000B0990"/>
    <w:rsid w:val="000B1201"/>
    <w:rsid w:val="000B21D0"/>
    <w:rsid w:val="000B23B6"/>
    <w:rsid w:val="000B2BDD"/>
    <w:rsid w:val="000B2C39"/>
    <w:rsid w:val="000B32F0"/>
    <w:rsid w:val="000B3465"/>
    <w:rsid w:val="000B4B6B"/>
    <w:rsid w:val="000B5E05"/>
    <w:rsid w:val="000B613F"/>
    <w:rsid w:val="000B6157"/>
    <w:rsid w:val="000B735A"/>
    <w:rsid w:val="000B756A"/>
    <w:rsid w:val="000B7710"/>
    <w:rsid w:val="000B7E7C"/>
    <w:rsid w:val="000C019C"/>
    <w:rsid w:val="000C04D9"/>
    <w:rsid w:val="000C10E0"/>
    <w:rsid w:val="000C1276"/>
    <w:rsid w:val="000C169B"/>
    <w:rsid w:val="000C19D6"/>
    <w:rsid w:val="000C2294"/>
    <w:rsid w:val="000C2D3A"/>
    <w:rsid w:val="000C3181"/>
    <w:rsid w:val="000C38CF"/>
    <w:rsid w:val="000C482F"/>
    <w:rsid w:val="000C4D09"/>
    <w:rsid w:val="000C4F14"/>
    <w:rsid w:val="000C534A"/>
    <w:rsid w:val="000C58F8"/>
    <w:rsid w:val="000C5FA0"/>
    <w:rsid w:val="000C6A07"/>
    <w:rsid w:val="000C6B5A"/>
    <w:rsid w:val="000C7734"/>
    <w:rsid w:val="000C77A0"/>
    <w:rsid w:val="000C7A9B"/>
    <w:rsid w:val="000C7BDE"/>
    <w:rsid w:val="000D03AA"/>
    <w:rsid w:val="000D0EA5"/>
    <w:rsid w:val="000D1BB8"/>
    <w:rsid w:val="000D1E83"/>
    <w:rsid w:val="000D2367"/>
    <w:rsid w:val="000D2640"/>
    <w:rsid w:val="000D2789"/>
    <w:rsid w:val="000D2BFD"/>
    <w:rsid w:val="000D3457"/>
    <w:rsid w:val="000D3A5D"/>
    <w:rsid w:val="000D41CF"/>
    <w:rsid w:val="000D44B5"/>
    <w:rsid w:val="000D4567"/>
    <w:rsid w:val="000D4643"/>
    <w:rsid w:val="000D4EA8"/>
    <w:rsid w:val="000D56BA"/>
    <w:rsid w:val="000D629B"/>
    <w:rsid w:val="000D66B3"/>
    <w:rsid w:val="000D69EC"/>
    <w:rsid w:val="000D6CEA"/>
    <w:rsid w:val="000D70C9"/>
    <w:rsid w:val="000D7525"/>
    <w:rsid w:val="000D7B1F"/>
    <w:rsid w:val="000E1ADA"/>
    <w:rsid w:val="000E262C"/>
    <w:rsid w:val="000E2F6C"/>
    <w:rsid w:val="000E341D"/>
    <w:rsid w:val="000E4600"/>
    <w:rsid w:val="000E5430"/>
    <w:rsid w:val="000E6018"/>
    <w:rsid w:val="000E6FA0"/>
    <w:rsid w:val="000E7088"/>
    <w:rsid w:val="000E787A"/>
    <w:rsid w:val="000F13E4"/>
    <w:rsid w:val="000F1EF6"/>
    <w:rsid w:val="000F2E0F"/>
    <w:rsid w:val="000F3481"/>
    <w:rsid w:val="000F34D9"/>
    <w:rsid w:val="000F431A"/>
    <w:rsid w:val="000F44D7"/>
    <w:rsid w:val="000F452A"/>
    <w:rsid w:val="000F5070"/>
    <w:rsid w:val="000F5E25"/>
    <w:rsid w:val="000F5E9D"/>
    <w:rsid w:val="000F614D"/>
    <w:rsid w:val="000F681E"/>
    <w:rsid w:val="000F6B67"/>
    <w:rsid w:val="000F6B90"/>
    <w:rsid w:val="000F6F68"/>
    <w:rsid w:val="000F7CD4"/>
    <w:rsid w:val="00100E06"/>
    <w:rsid w:val="001011B9"/>
    <w:rsid w:val="001016EE"/>
    <w:rsid w:val="00102BE1"/>
    <w:rsid w:val="00102C37"/>
    <w:rsid w:val="00102CDA"/>
    <w:rsid w:val="00103B80"/>
    <w:rsid w:val="00103DB1"/>
    <w:rsid w:val="00103FE1"/>
    <w:rsid w:val="00104C56"/>
    <w:rsid w:val="001050A7"/>
    <w:rsid w:val="001054B2"/>
    <w:rsid w:val="0010565D"/>
    <w:rsid w:val="001058D7"/>
    <w:rsid w:val="00106704"/>
    <w:rsid w:val="00106B42"/>
    <w:rsid w:val="00106CA5"/>
    <w:rsid w:val="001072FD"/>
    <w:rsid w:val="00107454"/>
    <w:rsid w:val="00107555"/>
    <w:rsid w:val="001076A3"/>
    <w:rsid w:val="001078F6"/>
    <w:rsid w:val="00107B57"/>
    <w:rsid w:val="00107F23"/>
    <w:rsid w:val="0011020A"/>
    <w:rsid w:val="00110421"/>
    <w:rsid w:val="0011170D"/>
    <w:rsid w:val="00111E6A"/>
    <w:rsid w:val="00111E96"/>
    <w:rsid w:val="00111F10"/>
    <w:rsid w:val="001130E1"/>
    <w:rsid w:val="0011323D"/>
    <w:rsid w:val="001133FC"/>
    <w:rsid w:val="00113692"/>
    <w:rsid w:val="00113F7D"/>
    <w:rsid w:val="00114C34"/>
    <w:rsid w:val="00114D13"/>
    <w:rsid w:val="0011541B"/>
    <w:rsid w:val="00115B89"/>
    <w:rsid w:val="001164EB"/>
    <w:rsid w:val="001164FB"/>
    <w:rsid w:val="0011718B"/>
    <w:rsid w:val="001203F5"/>
    <w:rsid w:val="00120489"/>
    <w:rsid w:val="001206F2"/>
    <w:rsid w:val="00121896"/>
    <w:rsid w:val="00121937"/>
    <w:rsid w:val="001222A7"/>
    <w:rsid w:val="00122423"/>
    <w:rsid w:val="00122840"/>
    <w:rsid w:val="00123B14"/>
    <w:rsid w:val="00124D14"/>
    <w:rsid w:val="001250ED"/>
    <w:rsid w:val="001251EB"/>
    <w:rsid w:val="001252F0"/>
    <w:rsid w:val="00125654"/>
    <w:rsid w:val="001257A8"/>
    <w:rsid w:val="00125B84"/>
    <w:rsid w:val="001262BD"/>
    <w:rsid w:val="00126898"/>
    <w:rsid w:val="001271FC"/>
    <w:rsid w:val="00127AE8"/>
    <w:rsid w:val="00131686"/>
    <w:rsid w:val="00131F76"/>
    <w:rsid w:val="001322B4"/>
    <w:rsid w:val="00133035"/>
    <w:rsid w:val="001336A6"/>
    <w:rsid w:val="00133782"/>
    <w:rsid w:val="00133EC4"/>
    <w:rsid w:val="00134342"/>
    <w:rsid w:val="001344A5"/>
    <w:rsid w:val="00135954"/>
    <w:rsid w:val="00135972"/>
    <w:rsid w:val="00136115"/>
    <w:rsid w:val="001363D1"/>
    <w:rsid w:val="00136D16"/>
    <w:rsid w:val="0013750F"/>
    <w:rsid w:val="00137CB9"/>
    <w:rsid w:val="00137EF0"/>
    <w:rsid w:val="00140D6C"/>
    <w:rsid w:val="0014187F"/>
    <w:rsid w:val="00141BBE"/>
    <w:rsid w:val="00144240"/>
    <w:rsid w:val="00144342"/>
    <w:rsid w:val="00144A1F"/>
    <w:rsid w:val="00145D0B"/>
    <w:rsid w:val="00146C38"/>
    <w:rsid w:val="0015010E"/>
    <w:rsid w:val="00150538"/>
    <w:rsid w:val="00150B50"/>
    <w:rsid w:val="00151067"/>
    <w:rsid w:val="0015219B"/>
    <w:rsid w:val="001522B9"/>
    <w:rsid w:val="00152532"/>
    <w:rsid w:val="00152838"/>
    <w:rsid w:val="00152851"/>
    <w:rsid w:val="001528F0"/>
    <w:rsid w:val="0015294D"/>
    <w:rsid w:val="00152B65"/>
    <w:rsid w:val="00152E3A"/>
    <w:rsid w:val="0015327E"/>
    <w:rsid w:val="00153A18"/>
    <w:rsid w:val="00153B43"/>
    <w:rsid w:val="00154719"/>
    <w:rsid w:val="00154BDD"/>
    <w:rsid w:val="00154CAD"/>
    <w:rsid w:val="00154D9F"/>
    <w:rsid w:val="001555D8"/>
    <w:rsid w:val="001557B4"/>
    <w:rsid w:val="00155EA0"/>
    <w:rsid w:val="00156290"/>
    <w:rsid w:val="00156BCF"/>
    <w:rsid w:val="00156E5F"/>
    <w:rsid w:val="0015722C"/>
    <w:rsid w:val="00157557"/>
    <w:rsid w:val="00157E81"/>
    <w:rsid w:val="00160935"/>
    <w:rsid w:val="00160AFC"/>
    <w:rsid w:val="00160B7B"/>
    <w:rsid w:val="00160DB6"/>
    <w:rsid w:val="00162358"/>
    <w:rsid w:val="00162720"/>
    <w:rsid w:val="001627DE"/>
    <w:rsid w:val="00163455"/>
    <w:rsid w:val="0016405F"/>
    <w:rsid w:val="00164FDB"/>
    <w:rsid w:val="0016516A"/>
    <w:rsid w:val="00166C07"/>
    <w:rsid w:val="00170A34"/>
    <w:rsid w:val="00170E67"/>
    <w:rsid w:val="0017174E"/>
    <w:rsid w:val="001718FD"/>
    <w:rsid w:val="00171F3B"/>
    <w:rsid w:val="001723A8"/>
    <w:rsid w:val="0017284C"/>
    <w:rsid w:val="00172CA5"/>
    <w:rsid w:val="00174473"/>
    <w:rsid w:val="00175EEB"/>
    <w:rsid w:val="001763EE"/>
    <w:rsid w:val="00176624"/>
    <w:rsid w:val="00177649"/>
    <w:rsid w:val="001802F4"/>
    <w:rsid w:val="001806EF"/>
    <w:rsid w:val="00180F6A"/>
    <w:rsid w:val="0018276F"/>
    <w:rsid w:val="001828E0"/>
    <w:rsid w:val="001829E0"/>
    <w:rsid w:val="00183C14"/>
    <w:rsid w:val="001845FF"/>
    <w:rsid w:val="00184B5E"/>
    <w:rsid w:val="00184BCA"/>
    <w:rsid w:val="00184EE0"/>
    <w:rsid w:val="0018517A"/>
    <w:rsid w:val="00185B9A"/>
    <w:rsid w:val="00185DC3"/>
    <w:rsid w:val="001860BC"/>
    <w:rsid w:val="00186921"/>
    <w:rsid w:val="00186B1B"/>
    <w:rsid w:val="0018722F"/>
    <w:rsid w:val="0019019B"/>
    <w:rsid w:val="00192810"/>
    <w:rsid w:val="001929A2"/>
    <w:rsid w:val="00192DE6"/>
    <w:rsid w:val="00193571"/>
    <w:rsid w:val="00194D2D"/>
    <w:rsid w:val="00195967"/>
    <w:rsid w:val="00195BE9"/>
    <w:rsid w:val="001960DD"/>
    <w:rsid w:val="00196609"/>
    <w:rsid w:val="00196B44"/>
    <w:rsid w:val="00196D69"/>
    <w:rsid w:val="00197316"/>
    <w:rsid w:val="0019754B"/>
    <w:rsid w:val="001A2E05"/>
    <w:rsid w:val="001A31B0"/>
    <w:rsid w:val="001A3334"/>
    <w:rsid w:val="001A477B"/>
    <w:rsid w:val="001A48D7"/>
    <w:rsid w:val="001A57FA"/>
    <w:rsid w:val="001A5F84"/>
    <w:rsid w:val="001A675B"/>
    <w:rsid w:val="001A6779"/>
    <w:rsid w:val="001A76B3"/>
    <w:rsid w:val="001B05B8"/>
    <w:rsid w:val="001B0868"/>
    <w:rsid w:val="001B0CFA"/>
    <w:rsid w:val="001B1789"/>
    <w:rsid w:val="001B1A08"/>
    <w:rsid w:val="001B1CE5"/>
    <w:rsid w:val="001B2398"/>
    <w:rsid w:val="001B257A"/>
    <w:rsid w:val="001B2D15"/>
    <w:rsid w:val="001B2D35"/>
    <w:rsid w:val="001B31CD"/>
    <w:rsid w:val="001B3BD3"/>
    <w:rsid w:val="001B46B4"/>
    <w:rsid w:val="001B5577"/>
    <w:rsid w:val="001B599E"/>
    <w:rsid w:val="001B5A3F"/>
    <w:rsid w:val="001B6DAD"/>
    <w:rsid w:val="001B7070"/>
    <w:rsid w:val="001B71B9"/>
    <w:rsid w:val="001C0460"/>
    <w:rsid w:val="001C087F"/>
    <w:rsid w:val="001C139B"/>
    <w:rsid w:val="001C1765"/>
    <w:rsid w:val="001C1B44"/>
    <w:rsid w:val="001C1BDD"/>
    <w:rsid w:val="001C1D06"/>
    <w:rsid w:val="001C1D8B"/>
    <w:rsid w:val="001C296C"/>
    <w:rsid w:val="001C2CFD"/>
    <w:rsid w:val="001C3869"/>
    <w:rsid w:val="001C3FE7"/>
    <w:rsid w:val="001C4515"/>
    <w:rsid w:val="001C50AA"/>
    <w:rsid w:val="001C5D8C"/>
    <w:rsid w:val="001C655C"/>
    <w:rsid w:val="001D065E"/>
    <w:rsid w:val="001D074F"/>
    <w:rsid w:val="001D08C8"/>
    <w:rsid w:val="001D1B0C"/>
    <w:rsid w:val="001D1FC1"/>
    <w:rsid w:val="001D228D"/>
    <w:rsid w:val="001D239F"/>
    <w:rsid w:val="001D28C4"/>
    <w:rsid w:val="001D2B49"/>
    <w:rsid w:val="001D3687"/>
    <w:rsid w:val="001D38A3"/>
    <w:rsid w:val="001D3A7B"/>
    <w:rsid w:val="001D3B18"/>
    <w:rsid w:val="001D50BD"/>
    <w:rsid w:val="001D5367"/>
    <w:rsid w:val="001D53E2"/>
    <w:rsid w:val="001D6256"/>
    <w:rsid w:val="001D6359"/>
    <w:rsid w:val="001D6DD3"/>
    <w:rsid w:val="001D77D6"/>
    <w:rsid w:val="001D782E"/>
    <w:rsid w:val="001E0790"/>
    <w:rsid w:val="001E0DBA"/>
    <w:rsid w:val="001E1FD3"/>
    <w:rsid w:val="001E36C9"/>
    <w:rsid w:val="001E39A9"/>
    <w:rsid w:val="001E40D0"/>
    <w:rsid w:val="001E4EA3"/>
    <w:rsid w:val="001E585C"/>
    <w:rsid w:val="001E6450"/>
    <w:rsid w:val="001E658D"/>
    <w:rsid w:val="001E7696"/>
    <w:rsid w:val="001E7773"/>
    <w:rsid w:val="001F0158"/>
    <w:rsid w:val="001F07BA"/>
    <w:rsid w:val="001F1167"/>
    <w:rsid w:val="001F2016"/>
    <w:rsid w:val="001F20F5"/>
    <w:rsid w:val="001F2291"/>
    <w:rsid w:val="001F2C11"/>
    <w:rsid w:val="001F2D3D"/>
    <w:rsid w:val="001F2ECF"/>
    <w:rsid w:val="001F2FD0"/>
    <w:rsid w:val="001F365A"/>
    <w:rsid w:val="001F37FB"/>
    <w:rsid w:val="001F41A6"/>
    <w:rsid w:val="001F4265"/>
    <w:rsid w:val="001F4358"/>
    <w:rsid w:val="001F4538"/>
    <w:rsid w:val="001F46B1"/>
    <w:rsid w:val="001F5380"/>
    <w:rsid w:val="001F5806"/>
    <w:rsid w:val="001F5CC1"/>
    <w:rsid w:val="001F68F2"/>
    <w:rsid w:val="001F6DAB"/>
    <w:rsid w:val="001F6F00"/>
    <w:rsid w:val="001F7275"/>
    <w:rsid w:val="001F7675"/>
    <w:rsid w:val="001F7A8E"/>
    <w:rsid w:val="00200757"/>
    <w:rsid w:val="00200A6B"/>
    <w:rsid w:val="0020140E"/>
    <w:rsid w:val="00201513"/>
    <w:rsid w:val="002021EF"/>
    <w:rsid w:val="0020245B"/>
    <w:rsid w:val="0020283A"/>
    <w:rsid w:val="00202DD0"/>
    <w:rsid w:val="00203913"/>
    <w:rsid w:val="002043F6"/>
    <w:rsid w:val="00205491"/>
    <w:rsid w:val="00205D8E"/>
    <w:rsid w:val="002060E1"/>
    <w:rsid w:val="0020792E"/>
    <w:rsid w:val="00207E56"/>
    <w:rsid w:val="0021003F"/>
    <w:rsid w:val="002109C0"/>
    <w:rsid w:val="00210CA7"/>
    <w:rsid w:val="00210E75"/>
    <w:rsid w:val="00211448"/>
    <w:rsid w:val="00211F0C"/>
    <w:rsid w:val="00212198"/>
    <w:rsid w:val="00212664"/>
    <w:rsid w:val="00212C1B"/>
    <w:rsid w:val="00212C59"/>
    <w:rsid w:val="00212D63"/>
    <w:rsid w:val="00213801"/>
    <w:rsid w:val="002139C3"/>
    <w:rsid w:val="00213AC3"/>
    <w:rsid w:val="00214537"/>
    <w:rsid w:val="00215715"/>
    <w:rsid w:val="002157D7"/>
    <w:rsid w:val="0021668D"/>
    <w:rsid w:val="00216BE1"/>
    <w:rsid w:val="00216E55"/>
    <w:rsid w:val="00220B32"/>
    <w:rsid w:val="00221746"/>
    <w:rsid w:val="00221CCD"/>
    <w:rsid w:val="00222582"/>
    <w:rsid w:val="0022289F"/>
    <w:rsid w:val="00222939"/>
    <w:rsid w:val="00222953"/>
    <w:rsid w:val="00224CF0"/>
    <w:rsid w:val="0022501D"/>
    <w:rsid w:val="00225BF0"/>
    <w:rsid w:val="00225C02"/>
    <w:rsid w:val="0022626A"/>
    <w:rsid w:val="00227412"/>
    <w:rsid w:val="00227864"/>
    <w:rsid w:val="00227AD3"/>
    <w:rsid w:val="002302D0"/>
    <w:rsid w:val="002329C4"/>
    <w:rsid w:val="00232B2E"/>
    <w:rsid w:val="00233541"/>
    <w:rsid w:val="002335E6"/>
    <w:rsid w:val="00233DFF"/>
    <w:rsid w:val="00233F19"/>
    <w:rsid w:val="0023451D"/>
    <w:rsid w:val="00236C79"/>
    <w:rsid w:val="00236EE7"/>
    <w:rsid w:val="00236FD6"/>
    <w:rsid w:val="0023717D"/>
    <w:rsid w:val="00237A49"/>
    <w:rsid w:val="0024110F"/>
    <w:rsid w:val="00241950"/>
    <w:rsid w:val="00241960"/>
    <w:rsid w:val="00241CDB"/>
    <w:rsid w:val="00242203"/>
    <w:rsid w:val="00242693"/>
    <w:rsid w:val="00243BB6"/>
    <w:rsid w:val="00243E47"/>
    <w:rsid w:val="002442C1"/>
    <w:rsid w:val="00244390"/>
    <w:rsid w:val="0024479D"/>
    <w:rsid w:val="002449A3"/>
    <w:rsid w:val="0024553F"/>
    <w:rsid w:val="0024634A"/>
    <w:rsid w:val="0024679E"/>
    <w:rsid w:val="002467FC"/>
    <w:rsid w:val="00246F36"/>
    <w:rsid w:val="00247F8C"/>
    <w:rsid w:val="00252364"/>
    <w:rsid w:val="002534DE"/>
    <w:rsid w:val="00253B0C"/>
    <w:rsid w:val="00254533"/>
    <w:rsid w:val="002546CE"/>
    <w:rsid w:val="0025528F"/>
    <w:rsid w:val="002557BF"/>
    <w:rsid w:val="002562A2"/>
    <w:rsid w:val="002562D0"/>
    <w:rsid w:val="002562E9"/>
    <w:rsid w:val="002565D2"/>
    <w:rsid w:val="002570DB"/>
    <w:rsid w:val="0025715F"/>
    <w:rsid w:val="002577EE"/>
    <w:rsid w:val="00257D27"/>
    <w:rsid w:val="00260089"/>
    <w:rsid w:val="0026021C"/>
    <w:rsid w:val="002605D2"/>
    <w:rsid w:val="00260FA1"/>
    <w:rsid w:val="00262297"/>
    <w:rsid w:val="0026277B"/>
    <w:rsid w:val="002636FB"/>
    <w:rsid w:val="002636FE"/>
    <w:rsid w:val="00263741"/>
    <w:rsid w:val="00263DE6"/>
    <w:rsid w:val="002643C3"/>
    <w:rsid w:val="002648FC"/>
    <w:rsid w:val="002655B0"/>
    <w:rsid w:val="002656F4"/>
    <w:rsid w:val="00266903"/>
    <w:rsid w:val="00266DEE"/>
    <w:rsid w:val="00267701"/>
    <w:rsid w:val="00267870"/>
    <w:rsid w:val="00267E6E"/>
    <w:rsid w:val="00267F7A"/>
    <w:rsid w:val="002709FC"/>
    <w:rsid w:val="00271823"/>
    <w:rsid w:val="00271993"/>
    <w:rsid w:val="00271D46"/>
    <w:rsid w:val="00271FFD"/>
    <w:rsid w:val="00272782"/>
    <w:rsid w:val="0027295F"/>
    <w:rsid w:val="00272E9D"/>
    <w:rsid w:val="00273351"/>
    <w:rsid w:val="002733BC"/>
    <w:rsid w:val="002737FE"/>
    <w:rsid w:val="00273A76"/>
    <w:rsid w:val="00273E27"/>
    <w:rsid w:val="00275016"/>
    <w:rsid w:val="00275525"/>
    <w:rsid w:val="00275733"/>
    <w:rsid w:val="002765B3"/>
    <w:rsid w:val="002767AC"/>
    <w:rsid w:val="00276B86"/>
    <w:rsid w:val="0027753F"/>
    <w:rsid w:val="002778CD"/>
    <w:rsid w:val="00280423"/>
    <w:rsid w:val="00280AA2"/>
    <w:rsid w:val="00282483"/>
    <w:rsid w:val="0028263D"/>
    <w:rsid w:val="00282A6D"/>
    <w:rsid w:val="00283ED8"/>
    <w:rsid w:val="002841A5"/>
    <w:rsid w:val="00284B82"/>
    <w:rsid w:val="00284D8E"/>
    <w:rsid w:val="002860DE"/>
    <w:rsid w:val="00286879"/>
    <w:rsid w:val="002868A0"/>
    <w:rsid w:val="0028696C"/>
    <w:rsid w:val="002871A2"/>
    <w:rsid w:val="002900B1"/>
    <w:rsid w:val="0029036F"/>
    <w:rsid w:val="00290E40"/>
    <w:rsid w:val="002914CC"/>
    <w:rsid w:val="00291CE7"/>
    <w:rsid w:val="00291FD1"/>
    <w:rsid w:val="002922C8"/>
    <w:rsid w:val="0029297E"/>
    <w:rsid w:val="00292F86"/>
    <w:rsid w:val="002936B1"/>
    <w:rsid w:val="00293D5B"/>
    <w:rsid w:val="00294369"/>
    <w:rsid w:val="00294BF3"/>
    <w:rsid w:val="00294D34"/>
    <w:rsid w:val="00294F11"/>
    <w:rsid w:val="00294FA5"/>
    <w:rsid w:val="00296AFA"/>
    <w:rsid w:val="00296D52"/>
    <w:rsid w:val="00296E1E"/>
    <w:rsid w:val="00297337"/>
    <w:rsid w:val="002973BE"/>
    <w:rsid w:val="00297489"/>
    <w:rsid w:val="00297822"/>
    <w:rsid w:val="00297AF4"/>
    <w:rsid w:val="002A0CA7"/>
    <w:rsid w:val="002A159B"/>
    <w:rsid w:val="002A1761"/>
    <w:rsid w:val="002A2C8F"/>
    <w:rsid w:val="002A2CDD"/>
    <w:rsid w:val="002A3719"/>
    <w:rsid w:val="002A3872"/>
    <w:rsid w:val="002A39AC"/>
    <w:rsid w:val="002A3B80"/>
    <w:rsid w:val="002A3EB7"/>
    <w:rsid w:val="002A47C1"/>
    <w:rsid w:val="002A4C33"/>
    <w:rsid w:val="002A59BB"/>
    <w:rsid w:val="002A6658"/>
    <w:rsid w:val="002A6D92"/>
    <w:rsid w:val="002A6E5A"/>
    <w:rsid w:val="002A6FAC"/>
    <w:rsid w:val="002A7041"/>
    <w:rsid w:val="002A72E8"/>
    <w:rsid w:val="002A7537"/>
    <w:rsid w:val="002A7F7B"/>
    <w:rsid w:val="002B03B1"/>
    <w:rsid w:val="002B062E"/>
    <w:rsid w:val="002B12C8"/>
    <w:rsid w:val="002B1479"/>
    <w:rsid w:val="002B168F"/>
    <w:rsid w:val="002B1A2E"/>
    <w:rsid w:val="002B286B"/>
    <w:rsid w:val="002B2AFE"/>
    <w:rsid w:val="002B2E64"/>
    <w:rsid w:val="002B2EF0"/>
    <w:rsid w:val="002B32AC"/>
    <w:rsid w:val="002B35E9"/>
    <w:rsid w:val="002B384E"/>
    <w:rsid w:val="002B3982"/>
    <w:rsid w:val="002B3E1E"/>
    <w:rsid w:val="002B4F7A"/>
    <w:rsid w:val="002B5463"/>
    <w:rsid w:val="002B567A"/>
    <w:rsid w:val="002B58BD"/>
    <w:rsid w:val="002B5E59"/>
    <w:rsid w:val="002B5F17"/>
    <w:rsid w:val="002B6AF9"/>
    <w:rsid w:val="002B758E"/>
    <w:rsid w:val="002B75EE"/>
    <w:rsid w:val="002C03DD"/>
    <w:rsid w:val="002C0EB5"/>
    <w:rsid w:val="002C1500"/>
    <w:rsid w:val="002C1B89"/>
    <w:rsid w:val="002C1BDA"/>
    <w:rsid w:val="002C23D1"/>
    <w:rsid w:val="002C29D9"/>
    <w:rsid w:val="002C310E"/>
    <w:rsid w:val="002C39C9"/>
    <w:rsid w:val="002C3CE3"/>
    <w:rsid w:val="002C48CD"/>
    <w:rsid w:val="002C4967"/>
    <w:rsid w:val="002C4CA6"/>
    <w:rsid w:val="002C5EEA"/>
    <w:rsid w:val="002C6362"/>
    <w:rsid w:val="002C65E3"/>
    <w:rsid w:val="002C6C31"/>
    <w:rsid w:val="002C72DB"/>
    <w:rsid w:val="002D01E9"/>
    <w:rsid w:val="002D0359"/>
    <w:rsid w:val="002D08E4"/>
    <w:rsid w:val="002D0E9C"/>
    <w:rsid w:val="002D1156"/>
    <w:rsid w:val="002D17D3"/>
    <w:rsid w:val="002D1C70"/>
    <w:rsid w:val="002D2E9C"/>
    <w:rsid w:val="002D2EA7"/>
    <w:rsid w:val="002D354B"/>
    <w:rsid w:val="002D3944"/>
    <w:rsid w:val="002D4491"/>
    <w:rsid w:val="002D5083"/>
    <w:rsid w:val="002D51F3"/>
    <w:rsid w:val="002D5412"/>
    <w:rsid w:val="002D5761"/>
    <w:rsid w:val="002D5D13"/>
    <w:rsid w:val="002D64F5"/>
    <w:rsid w:val="002D6DE7"/>
    <w:rsid w:val="002D7036"/>
    <w:rsid w:val="002D740B"/>
    <w:rsid w:val="002D78EC"/>
    <w:rsid w:val="002D7ED1"/>
    <w:rsid w:val="002E018D"/>
    <w:rsid w:val="002E0FBC"/>
    <w:rsid w:val="002E2421"/>
    <w:rsid w:val="002E2CCA"/>
    <w:rsid w:val="002E2E43"/>
    <w:rsid w:val="002E300A"/>
    <w:rsid w:val="002E38B5"/>
    <w:rsid w:val="002E3A21"/>
    <w:rsid w:val="002E4685"/>
    <w:rsid w:val="002E4922"/>
    <w:rsid w:val="002E5CB9"/>
    <w:rsid w:val="002E6214"/>
    <w:rsid w:val="002E641E"/>
    <w:rsid w:val="002E795F"/>
    <w:rsid w:val="002E7AA8"/>
    <w:rsid w:val="002E7FE4"/>
    <w:rsid w:val="002F06EA"/>
    <w:rsid w:val="002F0B62"/>
    <w:rsid w:val="002F0DE6"/>
    <w:rsid w:val="002F1CBB"/>
    <w:rsid w:val="002F2897"/>
    <w:rsid w:val="002F2C8A"/>
    <w:rsid w:val="002F2DAD"/>
    <w:rsid w:val="002F316C"/>
    <w:rsid w:val="002F31E1"/>
    <w:rsid w:val="002F3677"/>
    <w:rsid w:val="002F4647"/>
    <w:rsid w:val="002F58C6"/>
    <w:rsid w:val="002F6763"/>
    <w:rsid w:val="00300558"/>
    <w:rsid w:val="003007C4"/>
    <w:rsid w:val="003007F3"/>
    <w:rsid w:val="0030084B"/>
    <w:rsid w:val="00300917"/>
    <w:rsid w:val="00300B8B"/>
    <w:rsid w:val="00301CF6"/>
    <w:rsid w:val="00301E99"/>
    <w:rsid w:val="0030298C"/>
    <w:rsid w:val="00302D17"/>
    <w:rsid w:val="003032A3"/>
    <w:rsid w:val="0030442E"/>
    <w:rsid w:val="003064DE"/>
    <w:rsid w:val="00306943"/>
    <w:rsid w:val="00307EDC"/>
    <w:rsid w:val="003109DC"/>
    <w:rsid w:val="00310A78"/>
    <w:rsid w:val="00310BAC"/>
    <w:rsid w:val="00310D34"/>
    <w:rsid w:val="00310DD0"/>
    <w:rsid w:val="003117E3"/>
    <w:rsid w:val="003117EC"/>
    <w:rsid w:val="00311A96"/>
    <w:rsid w:val="00311BAD"/>
    <w:rsid w:val="00311F45"/>
    <w:rsid w:val="00313036"/>
    <w:rsid w:val="0031356A"/>
    <w:rsid w:val="003136FA"/>
    <w:rsid w:val="003151BA"/>
    <w:rsid w:val="0031551C"/>
    <w:rsid w:val="00315BB2"/>
    <w:rsid w:val="003166FA"/>
    <w:rsid w:val="00316CCA"/>
    <w:rsid w:val="00316D01"/>
    <w:rsid w:val="00317175"/>
    <w:rsid w:val="00320912"/>
    <w:rsid w:val="00320C92"/>
    <w:rsid w:val="00320FA4"/>
    <w:rsid w:val="003218EB"/>
    <w:rsid w:val="00321D6C"/>
    <w:rsid w:val="003224D7"/>
    <w:rsid w:val="00322A42"/>
    <w:rsid w:val="00322FD1"/>
    <w:rsid w:val="00323ED2"/>
    <w:rsid w:val="00324036"/>
    <w:rsid w:val="003242F5"/>
    <w:rsid w:val="00324332"/>
    <w:rsid w:val="00324E52"/>
    <w:rsid w:val="00325AF6"/>
    <w:rsid w:val="00326429"/>
    <w:rsid w:val="00326887"/>
    <w:rsid w:val="00326E3C"/>
    <w:rsid w:val="003309B1"/>
    <w:rsid w:val="00330C5F"/>
    <w:rsid w:val="00332B3A"/>
    <w:rsid w:val="003346C5"/>
    <w:rsid w:val="00335E1E"/>
    <w:rsid w:val="00336F89"/>
    <w:rsid w:val="0033794F"/>
    <w:rsid w:val="00341241"/>
    <w:rsid w:val="00342F3A"/>
    <w:rsid w:val="00343274"/>
    <w:rsid w:val="00344169"/>
    <w:rsid w:val="00344727"/>
    <w:rsid w:val="00345272"/>
    <w:rsid w:val="00345635"/>
    <w:rsid w:val="003456EB"/>
    <w:rsid w:val="003469CD"/>
    <w:rsid w:val="00346F91"/>
    <w:rsid w:val="00346FD2"/>
    <w:rsid w:val="003474CC"/>
    <w:rsid w:val="00347E1E"/>
    <w:rsid w:val="0035002D"/>
    <w:rsid w:val="003501B7"/>
    <w:rsid w:val="00350B3A"/>
    <w:rsid w:val="00350F0A"/>
    <w:rsid w:val="003513F5"/>
    <w:rsid w:val="003515E0"/>
    <w:rsid w:val="00351A1F"/>
    <w:rsid w:val="00352445"/>
    <w:rsid w:val="00352959"/>
    <w:rsid w:val="00352C8C"/>
    <w:rsid w:val="003532FF"/>
    <w:rsid w:val="00353548"/>
    <w:rsid w:val="00353A2B"/>
    <w:rsid w:val="00353E67"/>
    <w:rsid w:val="00354D1F"/>
    <w:rsid w:val="00354E72"/>
    <w:rsid w:val="00355C1B"/>
    <w:rsid w:val="0035639E"/>
    <w:rsid w:val="00356DD2"/>
    <w:rsid w:val="00357306"/>
    <w:rsid w:val="00357625"/>
    <w:rsid w:val="00360292"/>
    <w:rsid w:val="00360A5C"/>
    <w:rsid w:val="00360B0F"/>
    <w:rsid w:val="00360B4D"/>
    <w:rsid w:val="00360E3F"/>
    <w:rsid w:val="00360FA7"/>
    <w:rsid w:val="0036161C"/>
    <w:rsid w:val="00361736"/>
    <w:rsid w:val="00361935"/>
    <w:rsid w:val="00361CF1"/>
    <w:rsid w:val="003624AF"/>
    <w:rsid w:val="00363412"/>
    <w:rsid w:val="003635F0"/>
    <w:rsid w:val="00363869"/>
    <w:rsid w:val="00363E48"/>
    <w:rsid w:val="00364C5A"/>
    <w:rsid w:val="00364FF4"/>
    <w:rsid w:val="00365585"/>
    <w:rsid w:val="00365BF1"/>
    <w:rsid w:val="00365FB0"/>
    <w:rsid w:val="00366571"/>
    <w:rsid w:val="00366EBB"/>
    <w:rsid w:val="00367BE6"/>
    <w:rsid w:val="00367F25"/>
    <w:rsid w:val="003715DE"/>
    <w:rsid w:val="003717A9"/>
    <w:rsid w:val="003736BB"/>
    <w:rsid w:val="003736FC"/>
    <w:rsid w:val="00373A48"/>
    <w:rsid w:val="0037495A"/>
    <w:rsid w:val="00374D64"/>
    <w:rsid w:val="00374DD6"/>
    <w:rsid w:val="003750E8"/>
    <w:rsid w:val="0037558C"/>
    <w:rsid w:val="003756C5"/>
    <w:rsid w:val="00375C62"/>
    <w:rsid w:val="0037650C"/>
    <w:rsid w:val="00377434"/>
    <w:rsid w:val="00377A41"/>
    <w:rsid w:val="00380E33"/>
    <w:rsid w:val="00380EF2"/>
    <w:rsid w:val="0038190C"/>
    <w:rsid w:val="00381948"/>
    <w:rsid w:val="00381969"/>
    <w:rsid w:val="0038383D"/>
    <w:rsid w:val="00383A6B"/>
    <w:rsid w:val="00383BBA"/>
    <w:rsid w:val="00383D7C"/>
    <w:rsid w:val="00384A87"/>
    <w:rsid w:val="0038501E"/>
    <w:rsid w:val="00385386"/>
    <w:rsid w:val="00385C56"/>
    <w:rsid w:val="00386019"/>
    <w:rsid w:val="00386029"/>
    <w:rsid w:val="0038603A"/>
    <w:rsid w:val="00386D2A"/>
    <w:rsid w:val="0038719F"/>
    <w:rsid w:val="00387410"/>
    <w:rsid w:val="003878EC"/>
    <w:rsid w:val="003912F1"/>
    <w:rsid w:val="00391F21"/>
    <w:rsid w:val="003928FA"/>
    <w:rsid w:val="00392A17"/>
    <w:rsid w:val="00393F38"/>
    <w:rsid w:val="003942A5"/>
    <w:rsid w:val="003950EB"/>
    <w:rsid w:val="00395410"/>
    <w:rsid w:val="0039543D"/>
    <w:rsid w:val="003955B1"/>
    <w:rsid w:val="003956E2"/>
    <w:rsid w:val="0039595E"/>
    <w:rsid w:val="00395A1A"/>
    <w:rsid w:val="003960D7"/>
    <w:rsid w:val="003976EC"/>
    <w:rsid w:val="003A0016"/>
    <w:rsid w:val="003A0024"/>
    <w:rsid w:val="003A0258"/>
    <w:rsid w:val="003A0C42"/>
    <w:rsid w:val="003A1311"/>
    <w:rsid w:val="003A195C"/>
    <w:rsid w:val="003A1A05"/>
    <w:rsid w:val="003A1ABF"/>
    <w:rsid w:val="003A2055"/>
    <w:rsid w:val="003A23FB"/>
    <w:rsid w:val="003A2665"/>
    <w:rsid w:val="003A2C6E"/>
    <w:rsid w:val="003A2CF4"/>
    <w:rsid w:val="003A32E7"/>
    <w:rsid w:val="003A3A9D"/>
    <w:rsid w:val="003A4351"/>
    <w:rsid w:val="003A4E21"/>
    <w:rsid w:val="003A4EBB"/>
    <w:rsid w:val="003A544F"/>
    <w:rsid w:val="003A5A00"/>
    <w:rsid w:val="003A7264"/>
    <w:rsid w:val="003B07A0"/>
    <w:rsid w:val="003B08C5"/>
    <w:rsid w:val="003B0BBE"/>
    <w:rsid w:val="003B2930"/>
    <w:rsid w:val="003B4285"/>
    <w:rsid w:val="003B4514"/>
    <w:rsid w:val="003B4787"/>
    <w:rsid w:val="003B5AA7"/>
    <w:rsid w:val="003B5D7E"/>
    <w:rsid w:val="003B5FF9"/>
    <w:rsid w:val="003B646B"/>
    <w:rsid w:val="003B6475"/>
    <w:rsid w:val="003B7B26"/>
    <w:rsid w:val="003B7E4A"/>
    <w:rsid w:val="003C05AE"/>
    <w:rsid w:val="003C07D1"/>
    <w:rsid w:val="003C0DDE"/>
    <w:rsid w:val="003C123F"/>
    <w:rsid w:val="003C14F8"/>
    <w:rsid w:val="003C2523"/>
    <w:rsid w:val="003C2D8E"/>
    <w:rsid w:val="003C2FBB"/>
    <w:rsid w:val="003C34DD"/>
    <w:rsid w:val="003C4076"/>
    <w:rsid w:val="003C4789"/>
    <w:rsid w:val="003C4B2A"/>
    <w:rsid w:val="003C4D6F"/>
    <w:rsid w:val="003C4FE3"/>
    <w:rsid w:val="003C5560"/>
    <w:rsid w:val="003C563E"/>
    <w:rsid w:val="003C67EF"/>
    <w:rsid w:val="003C68C0"/>
    <w:rsid w:val="003C6A8C"/>
    <w:rsid w:val="003C6C73"/>
    <w:rsid w:val="003C793F"/>
    <w:rsid w:val="003C7DD2"/>
    <w:rsid w:val="003D055F"/>
    <w:rsid w:val="003D08EC"/>
    <w:rsid w:val="003D110C"/>
    <w:rsid w:val="003D1844"/>
    <w:rsid w:val="003D1EA2"/>
    <w:rsid w:val="003D26BD"/>
    <w:rsid w:val="003D26FF"/>
    <w:rsid w:val="003D2BCD"/>
    <w:rsid w:val="003D4AAE"/>
    <w:rsid w:val="003D529A"/>
    <w:rsid w:val="003D52C2"/>
    <w:rsid w:val="003D5321"/>
    <w:rsid w:val="003D66DC"/>
    <w:rsid w:val="003D6C0F"/>
    <w:rsid w:val="003D6F5C"/>
    <w:rsid w:val="003D7ACD"/>
    <w:rsid w:val="003D7C32"/>
    <w:rsid w:val="003D7DAF"/>
    <w:rsid w:val="003E0ABB"/>
    <w:rsid w:val="003E1041"/>
    <w:rsid w:val="003E2C08"/>
    <w:rsid w:val="003E3588"/>
    <w:rsid w:val="003E3744"/>
    <w:rsid w:val="003E4A79"/>
    <w:rsid w:val="003E4C4C"/>
    <w:rsid w:val="003E509C"/>
    <w:rsid w:val="003E518A"/>
    <w:rsid w:val="003E561D"/>
    <w:rsid w:val="003E570E"/>
    <w:rsid w:val="003E5A08"/>
    <w:rsid w:val="003E680B"/>
    <w:rsid w:val="003E6E86"/>
    <w:rsid w:val="003E6E87"/>
    <w:rsid w:val="003E7399"/>
    <w:rsid w:val="003E77B1"/>
    <w:rsid w:val="003E7C69"/>
    <w:rsid w:val="003E7F47"/>
    <w:rsid w:val="003F0C63"/>
    <w:rsid w:val="003F141F"/>
    <w:rsid w:val="003F242D"/>
    <w:rsid w:val="003F3276"/>
    <w:rsid w:val="003F3D35"/>
    <w:rsid w:val="003F4B3F"/>
    <w:rsid w:val="003F4E77"/>
    <w:rsid w:val="003F4FF1"/>
    <w:rsid w:val="003F5348"/>
    <w:rsid w:val="003F5641"/>
    <w:rsid w:val="003F5720"/>
    <w:rsid w:val="003F5F60"/>
    <w:rsid w:val="003F5FE6"/>
    <w:rsid w:val="003F6817"/>
    <w:rsid w:val="003F7E3B"/>
    <w:rsid w:val="004000AE"/>
    <w:rsid w:val="004006E1"/>
    <w:rsid w:val="00400C18"/>
    <w:rsid w:val="00400CB8"/>
    <w:rsid w:val="004013D5"/>
    <w:rsid w:val="004019BE"/>
    <w:rsid w:val="00402660"/>
    <w:rsid w:val="00402B5E"/>
    <w:rsid w:val="004035E5"/>
    <w:rsid w:val="00403654"/>
    <w:rsid w:val="00403D37"/>
    <w:rsid w:val="004048FD"/>
    <w:rsid w:val="00404EE0"/>
    <w:rsid w:val="004056B2"/>
    <w:rsid w:val="0040607A"/>
    <w:rsid w:val="004075B2"/>
    <w:rsid w:val="004079E7"/>
    <w:rsid w:val="004103E0"/>
    <w:rsid w:val="00411190"/>
    <w:rsid w:val="00411245"/>
    <w:rsid w:val="00411AEE"/>
    <w:rsid w:val="00411D30"/>
    <w:rsid w:val="004124E7"/>
    <w:rsid w:val="00412F89"/>
    <w:rsid w:val="00413878"/>
    <w:rsid w:val="0041391A"/>
    <w:rsid w:val="0041391B"/>
    <w:rsid w:val="00414297"/>
    <w:rsid w:val="00414770"/>
    <w:rsid w:val="00414B62"/>
    <w:rsid w:val="00415327"/>
    <w:rsid w:val="00415AB4"/>
    <w:rsid w:val="00416AB8"/>
    <w:rsid w:val="004172F6"/>
    <w:rsid w:val="004177AA"/>
    <w:rsid w:val="004208FD"/>
    <w:rsid w:val="00420C8D"/>
    <w:rsid w:val="00421F76"/>
    <w:rsid w:val="004220B1"/>
    <w:rsid w:val="004222EA"/>
    <w:rsid w:val="00422480"/>
    <w:rsid w:val="0042374B"/>
    <w:rsid w:val="00423A1A"/>
    <w:rsid w:val="00423F03"/>
    <w:rsid w:val="00424425"/>
    <w:rsid w:val="004248F2"/>
    <w:rsid w:val="00424A85"/>
    <w:rsid w:val="00424DD1"/>
    <w:rsid w:val="004257D7"/>
    <w:rsid w:val="0042603B"/>
    <w:rsid w:val="00426875"/>
    <w:rsid w:val="00426F74"/>
    <w:rsid w:val="00427269"/>
    <w:rsid w:val="00427603"/>
    <w:rsid w:val="00430052"/>
    <w:rsid w:val="00430FCA"/>
    <w:rsid w:val="00431395"/>
    <w:rsid w:val="00432123"/>
    <w:rsid w:val="00433308"/>
    <w:rsid w:val="00435522"/>
    <w:rsid w:val="004366AF"/>
    <w:rsid w:val="00436B5E"/>
    <w:rsid w:val="00436DB9"/>
    <w:rsid w:val="0043758E"/>
    <w:rsid w:val="004406DB"/>
    <w:rsid w:val="00440BB7"/>
    <w:rsid w:val="004416E3"/>
    <w:rsid w:val="00442377"/>
    <w:rsid w:val="0044468F"/>
    <w:rsid w:val="00444C3D"/>
    <w:rsid w:val="00444EC9"/>
    <w:rsid w:val="00445746"/>
    <w:rsid w:val="00445E00"/>
    <w:rsid w:val="00445EFF"/>
    <w:rsid w:val="004464E0"/>
    <w:rsid w:val="0044756C"/>
    <w:rsid w:val="00447AB4"/>
    <w:rsid w:val="00450B39"/>
    <w:rsid w:val="00450F0F"/>
    <w:rsid w:val="004513BE"/>
    <w:rsid w:val="0045189C"/>
    <w:rsid w:val="00451A88"/>
    <w:rsid w:val="00451E62"/>
    <w:rsid w:val="004522E6"/>
    <w:rsid w:val="004523BE"/>
    <w:rsid w:val="00452A6E"/>
    <w:rsid w:val="00452D0E"/>
    <w:rsid w:val="004532DB"/>
    <w:rsid w:val="00453C68"/>
    <w:rsid w:val="00454351"/>
    <w:rsid w:val="00454598"/>
    <w:rsid w:val="0045518E"/>
    <w:rsid w:val="00455607"/>
    <w:rsid w:val="0045629E"/>
    <w:rsid w:val="004565D6"/>
    <w:rsid w:val="00456B52"/>
    <w:rsid w:val="00456D69"/>
    <w:rsid w:val="00457433"/>
    <w:rsid w:val="00457C18"/>
    <w:rsid w:val="00457C23"/>
    <w:rsid w:val="00457C5F"/>
    <w:rsid w:val="00457EBD"/>
    <w:rsid w:val="00457EC1"/>
    <w:rsid w:val="0046041F"/>
    <w:rsid w:val="00460437"/>
    <w:rsid w:val="004607BD"/>
    <w:rsid w:val="004622E7"/>
    <w:rsid w:val="00463449"/>
    <w:rsid w:val="00463F2C"/>
    <w:rsid w:val="00464112"/>
    <w:rsid w:val="00464A25"/>
    <w:rsid w:val="00464ABF"/>
    <w:rsid w:val="00464BC2"/>
    <w:rsid w:val="004656EF"/>
    <w:rsid w:val="004664A5"/>
    <w:rsid w:val="0046708F"/>
    <w:rsid w:val="0046738C"/>
    <w:rsid w:val="00467BC0"/>
    <w:rsid w:val="004705A2"/>
    <w:rsid w:val="00470F83"/>
    <w:rsid w:val="0047130E"/>
    <w:rsid w:val="00472ADE"/>
    <w:rsid w:val="004730F5"/>
    <w:rsid w:val="00475F52"/>
    <w:rsid w:val="004760EA"/>
    <w:rsid w:val="00476668"/>
    <w:rsid w:val="00476953"/>
    <w:rsid w:val="00477A38"/>
    <w:rsid w:val="00477D24"/>
    <w:rsid w:val="00477D41"/>
    <w:rsid w:val="00480CD7"/>
    <w:rsid w:val="00480E1F"/>
    <w:rsid w:val="00481526"/>
    <w:rsid w:val="00481535"/>
    <w:rsid w:val="00481DA8"/>
    <w:rsid w:val="00482099"/>
    <w:rsid w:val="0048265D"/>
    <w:rsid w:val="004828AA"/>
    <w:rsid w:val="00482E8E"/>
    <w:rsid w:val="00483FBF"/>
    <w:rsid w:val="0048419E"/>
    <w:rsid w:val="004841AC"/>
    <w:rsid w:val="0048451D"/>
    <w:rsid w:val="00484BA2"/>
    <w:rsid w:val="00484D2B"/>
    <w:rsid w:val="00485537"/>
    <w:rsid w:val="004857DB"/>
    <w:rsid w:val="0048604F"/>
    <w:rsid w:val="004862C1"/>
    <w:rsid w:val="004864B1"/>
    <w:rsid w:val="00486898"/>
    <w:rsid w:val="004871AF"/>
    <w:rsid w:val="004874C6"/>
    <w:rsid w:val="00487B5B"/>
    <w:rsid w:val="00487F12"/>
    <w:rsid w:val="004906E6"/>
    <w:rsid w:val="00490E76"/>
    <w:rsid w:val="00490FE3"/>
    <w:rsid w:val="00491989"/>
    <w:rsid w:val="00491B05"/>
    <w:rsid w:val="00492D38"/>
    <w:rsid w:val="004930EB"/>
    <w:rsid w:val="004936AF"/>
    <w:rsid w:val="00493737"/>
    <w:rsid w:val="00493D91"/>
    <w:rsid w:val="004944F9"/>
    <w:rsid w:val="00495E08"/>
    <w:rsid w:val="00495FF3"/>
    <w:rsid w:val="00496070"/>
    <w:rsid w:val="00496274"/>
    <w:rsid w:val="0049676A"/>
    <w:rsid w:val="004967AE"/>
    <w:rsid w:val="004973A1"/>
    <w:rsid w:val="004979A2"/>
    <w:rsid w:val="00497E41"/>
    <w:rsid w:val="00497FEF"/>
    <w:rsid w:val="004A0538"/>
    <w:rsid w:val="004A0A41"/>
    <w:rsid w:val="004A0EDB"/>
    <w:rsid w:val="004A1984"/>
    <w:rsid w:val="004A1D78"/>
    <w:rsid w:val="004A312B"/>
    <w:rsid w:val="004A3675"/>
    <w:rsid w:val="004A416C"/>
    <w:rsid w:val="004A46D5"/>
    <w:rsid w:val="004A47A8"/>
    <w:rsid w:val="004A4886"/>
    <w:rsid w:val="004A491D"/>
    <w:rsid w:val="004A5FE8"/>
    <w:rsid w:val="004A64B1"/>
    <w:rsid w:val="004A6937"/>
    <w:rsid w:val="004A7361"/>
    <w:rsid w:val="004A7872"/>
    <w:rsid w:val="004A7ECD"/>
    <w:rsid w:val="004B0088"/>
    <w:rsid w:val="004B03F1"/>
    <w:rsid w:val="004B04E4"/>
    <w:rsid w:val="004B11C2"/>
    <w:rsid w:val="004B137D"/>
    <w:rsid w:val="004B1499"/>
    <w:rsid w:val="004B1538"/>
    <w:rsid w:val="004B1C78"/>
    <w:rsid w:val="004B2845"/>
    <w:rsid w:val="004B2C49"/>
    <w:rsid w:val="004B2F06"/>
    <w:rsid w:val="004B324B"/>
    <w:rsid w:val="004B5688"/>
    <w:rsid w:val="004B5958"/>
    <w:rsid w:val="004B5C8E"/>
    <w:rsid w:val="004B5E64"/>
    <w:rsid w:val="004B66D2"/>
    <w:rsid w:val="004B74BE"/>
    <w:rsid w:val="004B7586"/>
    <w:rsid w:val="004B7C10"/>
    <w:rsid w:val="004C09E4"/>
    <w:rsid w:val="004C0A26"/>
    <w:rsid w:val="004C0FE9"/>
    <w:rsid w:val="004C0FFC"/>
    <w:rsid w:val="004C1301"/>
    <w:rsid w:val="004C2CB1"/>
    <w:rsid w:val="004C3EAD"/>
    <w:rsid w:val="004C448F"/>
    <w:rsid w:val="004C4ECC"/>
    <w:rsid w:val="004C4EDE"/>
    <w:rsid w:val="004C52ED"/>
    <w:rsid w:val="004C586C"/>
    <w:rsid w:val="004C5C7A"/>
    <w:rsid w:val="004C60A1"/>
    <w:rsid w:val="004C6AC6"/>
    <w:rsid w:val="004C6B83"/>
    <w:rsid w:val="004C70F0"/>
    <w:rsid w:val="004C74AC"/>
    <w:rsid w:val="004D0128"/>
    <w:rsid w:val="004D0CA5"/>
    <w:rsid w:val="004D0E51"/>
    <w:rsid w:val="004D1AE8"/>
    <w:rsid w:val="004D2395"/>
    <w:rsid w:val="004D2416"/>
    <w:rsid w:val="004D3F99"/>
    <w:rsid w:val="004D4922"/>
    <w:rsid w:val="004D497C"/>
    <w:rsid w:val="004D622F"/>
    <w:rsid w:val="004D6293"/>
    <w:rsid w:val="004D6F84"/>
    <w:rsid w:val="004D772B"/>
    <w:rsid w:val="004D78D6"/>
    <w:rsid w:val="004E04EE"/>
    <w:rsid w:val="004E0BFB"/>
    <w:rsid w:val="004E0CE4"/>
    <w:rsid w:val="004E0F3C"/>
    <w:rsid w:val="004E120A"/>
    <w:rsid w:val="004E16FC"/>
    <w:rsid w:val="004E17A0"/>
    <w:rsid w:val="004E233A"/>
    <w:rsid w:val="004E238B"/>
    <w:rsid w:val="004E2942"/>
    <w:rsid w:val="004E2E88"/>
    <w:rsid w:val="004E346A"/>
    <w:rsid w:val="004E4BCF"/>
    <w:rsid w:val="004E5DDA"/>
    <w:rsid w:val="004E7A7D"/>
    <w:rsid w:val="004E7EE6"/>
    <w:rsid w:val="004F06FE"/>
    <w:rsid w:val="004F085E"/>
    <w:rsid w:val="004F11E3"/>
    <w:rsid w:val="004F13AA"/>
    <w:rsid w:val="004F181D"/>
    <w:rsid w:val="004F18E5"/>
    <w:rsid w:val="004F2165"/>
    <w:rsid w:val="004F21E4"/>
    <w:rsid w:val="004F2741"/>
    <w:rsid w:val="004F3A70"/>
    <w:rsid w:val="004F3ABD"/>
    <w:rsid w:val="004F4B42"/>
    <w:rsid w:val="004F538D"/>
    <w:rsid w:val="004F65C6"/>
    <w:rsid w:val="005005A4"/>
    <w:rsid w:val="005006CB"/>
    <w:rsid w:val="005007CF"/>
    <w:rsid w:val="00501E8C"/>
    <w:rsid w:val="00501F99"/>
    <w:rsid w:val="005021A7"/>
    <w:rsid w:val="0050270D"/>
    <w:rsid w:val="005028C2"/>
    <w:rsid w:val="00502A5D"/>
    <w:rsid w:val="00503297"/>
    <w:rsid w:val="005033AB"/>
    <w:rsid w:val="0050353B"/>
    <w:rsid w:val="00503769"/>
    <w:rsid w:val="005046B0"/>
    <w:rsid w:val="005046DB"/>
    <w:rsid w:val="005047BB"/>
    <w:rsid w:val="00504B77"/>
    <w:rsid w:val="005052AE"/>
    <w:rsid w:val="00505C3E"/>
    <w:rsid w:val="00506813"/>
    <w:rsid w:val="005069AD"/>
    <w:rsid w:val="00506B3A"/>
    <w:rsid w:val="005077E0"/>
    <w:rsid w:val="00507BC3"/>
    <w:rsid w:val="00507D02"/>
    <w:rsid w:val="0051001A"/>
    <w:rsid w:val="005106FB"/>
    <w:rsid w:val="005118AF"/>
    <w:rsid w:val="00511BB1"/>
    <w:rsid w:val="00511C17"/>
    <w:rsid w:val="00512485"/>
    <w:rsid w:val="00512A67"/>
    <w:rsid w:val="00512B2F"/>
    <w:rsid w:val="00514772"/>
    <w:rsid w:val="00514849"/>
    <w:rsid w:val="00514A8A"/>
    <w:rsid w:val="005152FB"/>
    <w:rsid w:val="00515965"/>
    <w:rsid w:val="00515B82"/>
    <w:rsid w:val="00515E16"/>
    <w:rsid w:val="00516D62"/>
    <w:rsid w:val="005203FB"/>
    <w:rsid w:val="005206A7"/>
    <w:rsid w:val="00520B57"/>
    <w:rsid w:val="00520D85"/>
    <w:rsid w:val="0052120B"/>
    <w:rsid w:val="005212A0"/>
    <w:rsid w:val="00521345"/>
    <w:rsid w:val="005215B7"/>
    <w:rsid w:val="0052160D"/>
    <w:rsid w:val="00522010"/>
    <w:rsid w:val="0052224D"/>
    <w:rsid w:val="0052274B"/>
    <w:rsid w:val="00523518"/>
    <w:rsid w:val="00523908"/>
    <w:rsid w:val="00523C35"/>
    <w:rsid w:val="005249B7"/>
    <w:rsid w:val="005250D4"/>
    <w:rsid w:val="005251AF"/>
    <w:rsid w:val="00525C1A"/>
    <w:rsid w:val="00525E3E"/>
    <w:rsid w:val="00526C64"/>
    <w:rsid w:val="00526D30"/>
    <w:rsid w:val="00526E9D"/>
    <w:rsid w:val="005274D1"/>
    <w:rsid w:val="005274D9"/>
    <w:rsid w:val="00527CB1"/>
    <w:rsid w:val="0053084F"/>
    <w:rsid w:val="00530D8A"/>
    <w:rsid w:val="0053112C"/>
    <w:rsid w:val="005316DD"/>
    <w:rsid w:val="00532B93"/>
    <w:rsid w:val="00533012"/>
    <w:rsid w:val="00533799"/>
    <w:rsid w:val="00533E69"/>
    <w:rsid w:val="0053409A"/>
    <w:rsid w:val="005347B1"/>
    <w:rsid w:val="00535F5E"/>
    <w:rsid w:val="00536F7C"/>
    <w:rsid w:val="00537F1C"/>
    <w:rsid w:val="005415F0"/>
    <w:rsid w:val="00541D67"/>
    <w:rsid w:val="00541FB5"/>
    <w:rsid w:val="00542056"/>
    <w:rsid w:val="005423D3"/>
    <w:rsid w:val="00542B71"/>
    <w:rsid w:val="0054351C"/>
    <w:rsid w:val="005439EB"/>
    <w:rsid w:val="00543A6D"/>
    <w:rsid w:val="005445E9"/>
    <w:rsid w:val="00544A85"/>
    <w:rsid w:val="005458D2"/>
    <w:rsid w:val="00546710"/>
    <w:rsid w:val="00546E6B"/>
    <w:rsid w:val="00547CA9"/>
    <w:rsid w:val="0055013E"/>
    <w:rsid w:val="005502BE"/>
    <w:rsid w:val="005508C1"/>
    <w:rsid w:val="00551454"/>
    <w:rsid w:val="00551FCB"/>
    <w:rsid w:val="005531A9"/>
    <w:rsid w:val="00553BCF"/>
    <w:rsid w:val="00553ED7"/>
    <w:rsid w:val="00554412"/>
    <w:rsid w:val="00554715"/>
    <w:rsid w:val="005548BF"/>
    <w:rsid w:val="00554D72"/>
    <w:rsid w:val="0055627E"/>
    <w:rsid w:val="005569D9"/>
    <w:rsid w:val="005569DC"/>
    <w:rsid w:val="00557C83"/>
    <w:rsid w:val="00561C3A"/>
    <w:rsid w:val="0056225C"/>
    <w:rsid w:val="00562461"/>
    <w:rsid w:val="0056249E"/>
    <w:rsid w:val="005626BF"/>
    <w:rsid w:val="00563109"/>
    <w:rsid w:val="005639EB"/>
    <w:rsid w:val="00564167"/>
    <w:rsid w:val="005645EC"/>
    <w:rsid w:val="00565013"/>
    <w:rsid w:val="005650E5"/>
    <w:rsid w:val="005656A4"/>
    <w:rsid w:val="00565C72"/>
    <w:rsid w:val="00565EEF"/>
    <w:rsid w:val="00566182"/>
    <w:rsid w:val="00566994"/>
    <w:rsid w:val="005669D9"/>
    <w:rsid w:val="00566E3E"/>
    <w:rsid w:val="00567102"/>
    <w:rsid w:val="005673CF"/>
    <w:rsid w:val="005675C4"/>
    <w:rsid w:val="00567F3D"/>
    <w:rsid w:val="0057112C"/>
    <w:rsid w:val="005725CE"/>
    <w:rsid w:val="005735E7"/>
    <w:rsid w:val="00574296"/>
    <w:rsid w:val="005749AA"/>
    <w:rsid w:val="00574AC1"/>
    <w:rsid w:val="00574CD8"/>
    <w:rsid w:val="00574F6F"/>
    <w:rsid w:val="00575699"/>
    <w:rsid w:val="005757DA"/>
    <w:rsid w:val="005768B9"/>
    <w:rsid w:val="00576B47"/>
    <w:rsid w:val="00577A69"/>
    <w:rsid w:val="00580A86"/>
    <w:rsid w:val="00580F0D"/>
    <w:rsid w:val="0058195B"/>
    <w:rsid w:val="00581E56"/>
    <w:rsid w:val="00582141"/>
    <w:rsid w:val="00583B8D"/>
    <w:rsid w:val="00583EC5"/>
    <w:rsid w:val="00583F7C"/>
    <w:rsid w:val="00584156"/>
    <w:rsid w:val="005845F2"/>
    <w:rsid w:val="005854FB"/>
    <w:rsid w:val="00585A2D"/>
    <w:rsid w:val="00585AEC"/>
    <w:rsid w:val="00586204"/>
    <w:rsid w:val="00586322"/>
    <w:rsid w:val="00586483"/>
    <w:rsid w:val="0058665A"/>
    <w:rsid w:val="00586727"/>
    <w:rsid w:val="00587088"/>
    <w:rsid w:val="00587DFE"/>
    <w:rsid w:val="00587F98"/>
    <w:rsid w:val="005902DF"/>
    <w:rsid w:val="00590B55"/>
    <w:rsid w:val="00590E96"/>
    <w:rsid w:val="00590ED9"/>
    <w:rsid w:val="00591174"/>
    <w:rsid w:val="00591CD1"/>
    <w:rsid w:val="00592370"/>
    <w:rsid w:val="00592C2D"/>
    <w:rsid w:val="0059304F"/>
    <w:rsid w:val="00593F98"/>
    <w:rsid w:val="00595A9C"/>
    <w:rsid w:val="00595D0E"/>
    <w:rsid w:val="005960EB"/>
    <w:rsid w:val="00596624"/>
    <w:rsid w:val="00596BE3"/>
    <w:rsid w:val="005972B5"/>
    <w:rsid w:val="0059735C"/>
    <w:rsid w:val="00597B7E"/>
    <w:rsid w:val="005A06C6"/>
    <w:rsid w:val="005A07FC"/>
    <w:rsid w:val="005A08A0"/>
    <w:rsid w:val="005A0D91"/>
    <w:rsid w:val="005A12F3"/>
    <w:rsid w:val="005A1962"/>
    <w:rsid w:val="005A1D29"/>
    <w:rsid w:val="005A4142"/>
    <w:rsid w:val="005A5650"/>
    <w:rsid w:val="005A616B"/>
    <w:rsid w:val="005A647F"/>
    <w:rsid w:val="005A6C25"/>
    <w:rsid w:val="005A6DB9"/>
    <w:rsid w:val="005A6FFE"/>
    <w:rsid w:val="005A7AE5"/>
    <w:rsid w:val="005B179B"/>
    <w:rsid w:val="005B1BD1"/>
    <w:rsid w:val="005B1E55"/>
    <w:rsid w:val="005B242D"/>
    <w:rsid w:val="005B24AD"/>
    <w:rsid w:val="005B28CD"/>
    <w:rsid w:val="005B2E42"/>
    <w:rsid w:val="005B33D7"/>
    <w:rsid w:val="005B374D"/>
    <w:rsid w:val="005B3A56"/>
    <w:rsid w:val="005B3D61"/>
    <w:rsid w:val="005B439B"/>
    <w:rsid w:val="005B4952"/>
    <w:rsid w:val="005B54CE"/>
    <w:rsid w:val="005B59B6"/>
    <w:rsid w:val="005B64FF"/>
    <w:rsid w:val="005B6E34"/>
    <w:rsid w:val="005B7BF1"/>
    <w:rsid w:val="005C04D7"/>
    <w:rsid w:val="005C0758"/>
    <w:rsid w:val="005C0DFB"/>
    <w:rsid w:val="005C1697"/>
    <w:rsid w:val="005C2887"/>
    <w:rsid w:val="005C2B14"/>
    <w:rsid w:val="005C309E"/>
    <w:rsid w:val="005C3DC3"/>
    <w:rsid w:val="005C44F5"/>
    <w:rsid w:val="005C454B"/>
    <w:rsid w:val="005C490E"/>
    <w:rsid w:val="005C4AAA"/>
    <w:rsid w:val="005C5E63"/>
    <w:rsid w:val="005C66AE"/>
    <w:rsid w:val="005C6E6A"/>
    <w:rsid w:val="005C72B2"/>
    <w:rsid w:val="005C794B"/>
    <w:rsid w:val="005D07C7"/>
    <w:rsid w:val="005D0FB2"/>
    <w:rsid w:val="005D1110"/>
    <w:rsid w:val="005D1AB8"/>
    <w:rsid w:val="005D2E90"/>
    <w:rsid w:val="005D38A1"/>
    <w:rsid w:val="005D43D1"/>
    <w:rsid w:val="005D4472"/>
    <w:rsid w:val="005D4A73"/>
    <w:rsid w:val="005D4B62"/>
    <w:rsid w:val="005D4FA0"/>
    <w:rsid w:val="005D5D9F"/>
    <w:rsid w:val="005D62A5"/>
    <w:rsid w:val="005D6355"/>
    <w:rsid w:val="005D6DEE"/>
    <w:rsid w:val="005D6F9F"/>
    <w:rsid w:val="005E105E"/>
    <w:rsid w:val="005E14A9"/>
    <w:rsid w:val="005E1A8E"/>
    <w:rsid w:val="005E2449"/>
    <w:rsid w:val="005E3478"/>
    <w:rsid w:val="005E459F"/>
    <w:rsid w:val="005E47CA"/>
    <w:rsid w:val="005E4F7B"/>
    <w:rsid w:val="005E5B6B"/>
    <w:rsid w:val="005E5DAF"/>
    <w:rsid w:val="005E725D"/>
    <w:rsid w:val="005E725F"/>
    <w:rsid w:val="005E75F3"/>
    <w:rsid w:val="005E7AB3"/>
    <w:rsid w:val="005F002A"/>
    <w:rsid w:val="005F1675"/>
    <w:rsid w:val="005F1955"/>
    <w:rsid w:val="005F1A55"/>
    <w:rsid w:val="005F2062"/>
    <w:rsid w:val="005F29F5"/>
    <w:rsid w:val="005F2B6A"/>
    <w:rsid w:val="005F4461"/>
    <w:rsid w:val="005F5482"/>
    <w:rsid w:val="005F5AEF"/>
    <w:rsid w:val="005F6287"/>
    <w:rsid w:val="005F630F"/>
    <w:rsid w:val="005F6A22"/>
    <w:rsid w:val="005F6A3F"/>
    <w:rsid w:val="005F6B74"/>
    <w:rsid w:val="005F7B6C"/>
    <w:rsid w:val="00600509"/>
    <w:rsid w:val="006005D1"/>
    <w:rsid w:val="006008CD"/>
    <w:rsid w:val="00601044"/>
    <w:rsid w:val="00601498"/>
    <w:rsid w:val="0060160C"/>
    <w:rsid w:val="006027BF"/>
    <w:rsid w:val="006036AA"/>
    <w:rsid w:val="006036AE"/>
    <w:rsid w:val="006044B0"/>
    <w:rsid w:val="006049C7"/>
    <w:rsid w:val="00604A11"/>
    <w:rsid w:val="00604EE7"/>
    <w:rsid w:val="00605855"/>
    <w:rsid w:val="00605A0E"/>
    <w:rsid w:val="00605EFD"/>
    <w:rsid w:val="00606832"/>
    <w:rsid w:val="00606F87"/>
    <w:rsid w:val="0060718E"/>
    <w:rsid w:val="00607567"/>
    <w:rsid w:val="00607CB1"/>
    <w:rsid w:val="00607DE2"/>
    <w:rsid w:val="00607E9D"/>
    <w:rsid w:val="006105F9"/>
    <w:rsid w:val="00611062"/>
    <w:rsid w:val="006121B9"/>
    <w:rsid w:val="0061286E"/>
    <w:rsid w:val="00612D67"/>
    <w:rsid w:val="00613C4C"/>
    <w:rsid w:val="00614BD2"/>
    <w:rsid w:val="00614FD2"/>
    <w:rsid w:val="0061555E"/>
    <w:rsid w:val="0061701F"/>
    <w:rsid w:val="00617628"/>
    <w:rsid w:val="00617F9A"/>
    <w:rsid w:val="006205A4"/>
    <w:rsid w:val="00620BE2"/>
    <w:rsid w:val="006213C5"/>
    <w:rsid w:val="006216BF"/>
    <w:rsid w:val="00621DD2"/>
    <w:rsid w:val="0062250D"/>
    <w:rsid w:val="0062265F"/>
    <w:rsid w:val="00622B1A"/>
    <w:rsid w:val="006237F0"/>
    <w:rsid w:val="00623954"/>
    <w:rsid w:val="00623CAD"/>
    <w:rsid w:val="00624070"/>
    <w:rsid w:val="00624621"/>
    <w:rsid w:val="00624896"/>
    <w:rsid w:val="00624A43"/>
    <w:rsid w:val="006255DC"/>
    <w:rsid w:val="00625ECD"/>
    <w:rsid w:val="006278F3"/>
    <w:rsid w:val="00630E6A"/>
    <w:rsid w:val="00631081"/>
    <w:rsid w:val="006313B2"/>
    <w:rsid w:val="0063151D"/>
    <w:rsid w:val="00632C66"/>
    <w:rsid w:val="006336C6"/>
    <w:rsid w:val="00634417"/>
    <w:rsid w:val="00634577"/>
    <w:rsid w:val="00634DFD"/>
    <w:rsid w:val="00634EC6"/>
    <w:rsid w:val="00634F37"/>
    <w:rsid w:val="00635122"/>
    <w:rsid w:val="006353F4"/>
    <w:rsid w:val="00635CA3"/>
    <w:rsid w:val="00635E97"/>
    <w:rsid w:val="00637EFF"/>
    <w:rsid w:val="00640632"/>
    <w:rsid w:val="00640DD0"/>
    <w:rsid w:val="006413B1"/>
    <w:rsid w:val="00641E44"/>
    <w:rsid w:val="00641F69"/>
    <w:rsid w:val="006426D4"/>
    <w:rsid w:val="006435B8"/>
    <w:rsid w:val="006437D4"/>
    <w:rsid w:val="00643901"/>
    <w:rsid w:val="00644D20"/>
    <w:rsid w:val="00645355"/>
    <w:rsid w:val="00645B29"/>
    <w:rsid w:val="00645CFD"/>
    <w:rsid w:val="00646D6E"/>
    <w:rsid w:val="006478BD"/>
    <w:rsid w:val="0064791D"/>
    <w:rsid w:val="00647F97"/>
    <w:rsid w:val="00650657"/>
    <w:rsid w:val="00650A30"/>
    <w:rsid w:val="00651533"/>
    <w:rsid w:val="0065218F"/>
    <w:rsid w:val="00652C08"/>
    <w:rsid w:val="00652D10"/>
    <w:rsid w:val="00652DD6"/>
    <w:rsid w:val="00652F69"/>
    <w:rsid w:val="006535AB"/>
    <w:rsid w:val="006535BE"/>
    <w:rsid w:val="00653682"/>
    <w:rsid w:val="00653DD7"/>
    <w:rsid w:val="00653DFD"/>
    <w:rsid w:val="0065476C"/>
    <w:rsid w:val="00654AB0"/>
    <w:rsid w:val="00654F83"/>
    <w:rsid w:val="0065501E"/>
    <w:rsid w:val="00655066"/>
    <w:rsid w:val="00655B6F"/>
    <w:rsid w:val="00655E16"/>
    <w:rsid w:val="0065612B"/>
    <w:rsid w:val="00656D78"/>
    <w:rsid w:val="00656E8D"/>
    <w:rsid w:val="0065717B"/>
    <w:rsid w:val="00657621"/>
    <w:rsid w:val="00657F21"/>
    <w:rsid w:val="00660201"/>
    <w:rsid w:val="006610C0"/>
    <w:rsid w:val="006611BA"/>
    <w:rsid w:val="00661310"/>
    <w:rsid w:val="0066191D"/>
    <w:rsid w:val="00661943"/>
    <w:rsid w:val="0066211D"/>
    <w:rsid w:val="0066281C"/>
    <w:rsid w:val="00663ADE"/>
    <w:rsid w:val="00664656"/>
    <w:rsid w:val="00664AD3"/>
    <w:rsid w:val="00664BA5"/>
    <w:rsid w:val="0066503E"/>
    <w:rsid w:val="00665E96"/>
    <w:rsid w:val="006665E0"/>
    <w:rsid w:val="00666909"/>
    <w:rsid w:val="00667E75"/>
    <w:rsid w:val="00670D60"/>
    <w:rsid w:val="00672580"/>
    <w:rsid w:val="00672867"/>
    <w:rsid w:val="00672CA3"/>
    <w:rsid w:val="00673211"/>
    <w:rsid w:val="0067377A"/>
    <w:rsid w:val="00674B89"/>
    <w:rsid w:val="00674E34"/>
    <w:rsid w:val="0067528D"/>
    <w:rsid w:val="006758F4"/>
    <w:rsid w:val="00675EC7"/>
    <w:rsid w:val="00676673"/>
    <w:rsid w:val="00676D24"/>
    <w:rsid w:val="00676D82"/>
    <w:rsid w:val="00680D40"/>
    <w:rsid w:val="00680EB8"/>
    <w:rsid w:val="00681750"/>
    <w:rsid w:val="00682359"/>
    <w:rsid w:val="006825F5"/>
    <w:rsid w:val="0068290D"/>
    <w:rsid w:val="00682991"/>
    <w:rsid w:val="0068301B"/>
    <w:rsid w:val="00683216"/>
    <w:rsid w:val="00684414"/>
    <w:rsid w:val="006849B9"/>
    <w:rsid w:val="00684DFE"/>
    <w:rsid w:val="0068629C"/>
    <w:rsid w:val="00686530"/>
    <w:rsid w:val="006868CD"/>
    <w:rsid w:val="00686BB4"/>
    <w:rsid w:val="00687647"/>
    <w:rsid w:val="00687A5C"/>
    <w:rsid w:val="006919BD"/>
    <w:rsid w:val="006919C0"/>
    <w:rsid w:val="006919D2"/>
    <w:rsid w:val="0069287E"/>
    <w:rsid w:val="006933F3"/>
    <w:rsid w:val="00693499"/>
    <w:rsid w:val="00694524"/>
    <w:rsid w:val="00694C28"/>
    <w:rsid w:val="00694EB6"/>
    <w:rsid w:val="00695511"/>
    <w:rsid w:val="006957B3"/>
    <w:rsid w:val="00696CB9"/>
    <w:rsid w:val="00697738"/>
    <w:rsid w:val="00697B31"/>
    <w:rsid w:val="006A05EB"/>
    <w:rsid w:val="006A07B3"/>
    <w:rsid w:val="006A089C"/>
    <w:rsid w:val="006A0A10"/>
    <w:rsid w:val="006A20C5"/>
    <w:rsid w:val="006A2878"/>
    <w:rsid w:val="006A2BC6"/>
    <w:rsid w:val="006A2CC0"/>
    <w:rsid w:val="006A3B80"/>
    <w:rsid w:val="006A3E79"/>
    <w:rsid w:val="006A4DD3"/>
    <w:rsid w:val="006A60B5"/>
    <w:rsid w:val="006A621D"/>
    <w:rsid w:val="006A67FB"/>
    <w:rsid w:val="006A725D"/>
    <w:rsid w:val="006A76F6"/>
    <w:rsid w:val="006A7AB6"/>
    <w:rsid w:val="006B1512"/>
    <w:rsid w:val="006B257B"/>
    <w:rsid w:val="006B2609"/>
    <w:rsid w:val="006B2DF0"/>
    <w:rsid w:val="006B3320"/>
    <w:rsid w:val="006B396D"/>
    <w:rsid w:val="006B3A31"/>
    <w:rsid w:val="006B3A84"/>
    <w:rsid w:val="006B3C01"/>
    <w:rsid w:val="006B3ED5"/>
    <w:rsid w:val="006B41F0"/>
    <w:rsid w:val="006B4C70"/>
    <w:rsid w:val="006B4CBB"/>
    <w:rsid w:val="006B4F61"/>
    <w:rsid w:val="006B51D0"/>
    <w:rsid w:val="006B51F7"/>
    <w:rsid w:val="006B54B5"/>
    <w:rsid w:val="006B62B6"/>
    <w:rsid w:val="006B6680"/>
    <w:rsid w:val="006C0303"/>
    <w:rsid w:val="006C136E"/>
    <w:rsid w:val="006C15F4"/>
    <w:rsid w:val="006C1FB0"/>
    <w:rsid w:val="006C2934"/>
    <w:rsid w:val="006C324E"/>
    <w:rsid w:val="006C39C5"/>
    <w:rsid w:val="006C45C6"/>
    <w:rsid w:val="006C47E4"/>
    <w:rsid w:val="006C4CDF"/>
    <w:rsid w:val="006C53DD"/>
    <w:rsid w:val="006C585B"/>
    <w:rsid w:val="006C5B50"/>
    <w:rsid w:val="006C64C0"/>
    <w:rsid w:val="006C67DC"/>
    <w:rsid w:val="006C689C"/>
    <w:rsid w:val="006C6C07"/>
    <w:rsid w:val="006C6D26"/>
    <w:rsid w:val="006C6E23"/>
    <w:rsid w:val="006C70A4"/>
    <w:rsid w:val="006C7C1B"/>
    <w:rsid w:val="006D00ED"/>
    <w:rsid w:val="006D0257"/>
    <w:rsid w:val="006D0A1F"/>
    <w:rsid w:val="006D0E51"/>
    <w:rsid w:val="006D1254"/>
    <w:rsid w:val="006D15AF"/>
    <w:rsid w:val="006D2DC8"/>
    <w:rsid w:val="006D2FB6"/>
    <w:rsid w:val="006D505F"/>
    <w:rsid w:val="006D50D2"/>
    <w:rsid w:val="006D5314"/>
    <w:rsid w:val="006D5A95"/>
    <w:rsid w:val="006D62B7"/>
    <w:rsid w:val="006D63C4"/>
    <w:rsid w:val="006D6A43"/>
    <w:rsid w:val="006D725C"/>
    <w:rsid w:val="006D73B2"/>
    <w:rsid w:val="006D792C"/>
    <w:rsid w:val="006D7DE5"/>
    <w:rsid w:val="006E0640"/>
    <w:rsid w:val="006E1687"/>
    <w:rsid w:val="006E2111"/>
    <w:rsid w:val="006E2123"/>
    <w:rsid w:val="006E22B0"/>
    <w:rsid w:val="006E2ABB"/>
    <w:rsid w:val="006E3271"/>
    <w:rsid w:val="006E4B9E"/>
    <w:rsid w:val="006E5336"/>
    <w:rsid w:val="006E53D0"/>
    <w:rsid w:val="006E6662"/>
    <w:rsid w:val="006E6846"/>
    <w:rsid w:val="006E68FE"/>
    <w:rsid w:val="006E6BD8"/>
    <w:rsid w:val="006E7F07"/>
    <w:rsid w:val="006F01B8"/>
    <w:rsid w:val="006F0EFA"/>
    <w:rsid w:val="006F1556"/>
    <w:rsid w:val="006F189F"/>
    <w:rsid w:val="006F1F99"/>
    <w:rsid w:val="006F266F"/>
    <w:rsid w:val="006F32A7"/>
    <w:rsid w:val="006F3603"/>
    <w:rsid w:val="006F376A"/>
    <w:rsid w:val="006F3924"/>
    <w:rsid w:val="006F670E"/>
    <w:rsid w:val="006F7508"/>
    <w:rsid w:val="006F7BC4"/>
    <w:rsid w:val="0070052B"/>
    <w:rsid w:val="00701240"/>
    <w:rsid w:val="00701257"/>
    <w:rsid w:val="0070171C"/>
    <w:rsid w:val="00701D21"/>
    <w:rsid w:val="00701FAD"/>
    <w:rsid w:val="00702172"/>
    <w:rsid w:val="00702713"/>
    <w:rsid w:val="00703048"/>
    <w:rsid w:val="0070397C"/>
    <w:rsid w:val="00703D78"/>
    <w:rsid w:val="00704959"/>
    <w:rsid w:val="00704CB8"/>
    <w:rsid w:val="007050ED"/>
    <w:rsid w:val="00705165"/>
    <w:rsid w:val="00706188"/>
    <w:rsid w:val="007070C1"/>
    <w:rsid w:val="007070EA"/>
    <w:rsid w:val="0070757A"/>
    <w:rsid w:val="00707E2B"/>
    <w:rsid w:val="007104A3"/>
    <w:rsid w:val="007108D6"/>
    <w:rsid w:val="007119B8"/>
    <w:rsid w:val="00711F29"/>
    <w:rsid w:val="00712254"/>
    <w:rsid w:val="0071226C"/>
    <w:rsid w:val="0071268E"/>
    <w:rsid w:val="007132DE"/>
    <w:rsid w:val="00713756"/>
    <w:rsid w:val="0071539F"/>
    <w:rsid w:val="007155DC"/>
    <w:rsid w:val="00715A66"/>
    <w:rsid w:val="00716265"/>
    <w:rsid w:val="00716279"/>
    <w:rsid w:val="00716AF4"/>
    <w:rsid w:val="00717CEA"/>
    <w:rsid w:val="00717D10"/>
    <w:rsid w:val="007206ED"/>
    <w:rsid w:val="00720E48"/>
    <w:rsid w:val="0072133D"/>
    <w:rsid w:val="007219A7"/>
    <w:rsid w:val="00721ED3"/>
    <w:rsid w:val="0072229D"/>
    <w:rsid w:val="007222AD"/>
    <w:rsid w:val="00722940"/>
    <w:rsid w:val="00722EE8"/>
    <w:rsid w:val="007231CE"/>
    <w:rsid w:val="007236AC"/>
    <w:rsid w:val="0072375F"/>
    <w:rsid w:val="00724AC3"/>
    <w:rsid w:val="00724DBD"/>
    <w:rsid w:val="00724E2B"/>
    <w:rsid w:val="00725921"/>
    <w:rsid w:val="00725A9A"/>
    <w:rsid w:val="00726190"/>
    <w:rsid w:val="00726870"/>
    <w:rsid w:val="00726932"/>
    <w:rsid w:val="00726E41"/>
    <w:rsid w:val="00726F9B"/>
    <w:rsid w:val="007279E1"/>
    <w:rsid w:val="00727CA7"/>
    <w:rsid w:val="00727CC0"/>
    <w:rsid w:val="00727E8F"/>
    <w:rsid w:val="00727FD0"/>
    <w:rsid w:val="007303A7"/>
    <w:rsid w:val="0073063B"/>
    <w:rsid w:val="007313CC"/>
    <w:rsid w:val="00731653"/>
    <w:rsid w:val="00732852"/>
    <w:rsid w:val="00732DCC"/>
    <w:rsid w:val="00733359"/>
    <w:rsid w:val="0073347A"/>
    <w:rsid w:val="007335DF"/>
    <w:rsid w:val="007340F0"/>
    <w:rsid w:val="00734B54"/>
    <w:rsid w:val="00734F80"/>
    <w:rsid w:val="00735AFE"/>
    <w:rsid w:val="007360D1"/>
    <w:rsid w:val="0073622D"/>
    <w:rsid w:val="0073699B"/>
    <w:rsid w:val="00737590"/>
    <w:rsid w:val="00737652"/>
    <w:rsid w:val="00737B80"/>
    <w:rsid w:val="00737D9F"/>
    <w:rsid w:val="00737E33"/>
    <w:rsid w:val="00737E5C"/>
    <w:rsid w:val="00741384"/>
    <w:rsid w:val="00741824"/>
    <w:rsid w:val="00741C49"/>
    <w:rsid w:val="00741CBD"/>
    <w:rsid w:val="007422BB"/>
    <w:rsid w:val="00742829"/>
    <w:rsid w:val="007439BA"/>
    <w:rsid w:val="00744748"/>
    <w:rsid w:val="00745907"/>
    <w:rsid w:val="00746336"/>
    <w:rsid w:val="007467F7"/>
    <w:rsid w:val="00746944"/>
    <w:rsid w:val="00746DDB"/>
    <w:rsid w:val="00746E26"/>
    <w:rsid w:val="0074708B"/>
    <w:rsid w:val="00747576"/>
    <w:rsid w:val="0074764E"/>
    <w:rsid w:val="007504A7"/>
    <w:rsid w:val="0075056A"/>
    <w:rsid w:val="00750A75"/>
    <w:rsid w:val="00751F38"/>
    <w:rsid w:val="00751FB2"/>
    <w:rsid w:val="00752548"/>
    <w:rsid w:val="0075277B"/>
    <w:rsid w:val="00752BD3"/>
    <w:rsid w:val="0075397B"/>
    <w:rsid w:val="00753D15"/>
    <w:rsid w:val="007545A0"/>
    <w:rsid w:val="00755029"/>
    <w:rsid w:val="00755248"/>
    <w:rsid w:val="00755552"/>
    <w:rsid w:val="00755BD6"/>
    <w:rsid w:val="00755CD8"/>
    <w:rsid w:val="0075760F"/>
    <w:rsid w:val="007576E8"/>
    <w:rsid w:val="00757AC0"/>
    <w:rsid w:val="00757B8E"/>
    <w:rsid w:val="00757C5A"/>
    <w:rsid w:val="0076023B"/>
    <w:rsid w:val="00760619"/>
    <w:rsid w:val="0076078E"/>
    <w:rsid w:val="00760B7A"/>
    <w:rsid w:val="00760C59"/>
    <w:rsid w:val="007632E9"/>
    <w:rsid w:val="00763B77"/>
    <w:rsid w:val="00763E0C"/>
    <w:rsid w:val="00763FD4"/>
    <w:rsid w:val="00764261"/>
    <w:rsid w:val="00764387"/>
    <w:rsid w:val="00764B10"/>
    <w:rsid w:val="00765845"/>
    <w:rsid w:val="0076649F"/>
    <w:rsid w:val="00766EFA"/>
    <w:rsid w:val="00767B74"/>
    <w:rsid w:val="00767C1E"/>
    <w:rsid w:val="00767E07"/>
    <w:rsid w:val="00770161"/>
    <w:rsid w:val="00770D9F"/>
    <w:rsid w:val="00771093"/>
    <w:rsid w:val="00771259"/>
    <w:rsid w:val="00771504"/>
    <w:rsid w:val="00771735"/>
    <w:rsid w:val="00771CB1"/>
    <w:rsid w:val="00772130"/>
    <w:rsid w:val="0077230C"/>
    <w:rsid w:val="007729F4"/>
    <w:rsid w:val="00773944"/>
    <w:rsid w:val="00773D39"/>
    <w:rsid w:val="007741BD"/>
    <w:rsid w:val="007759F4"/>
    <w:rsid w:val="00775BA4"/>
    <w:rsid w:val="00775EEC"/>
    <w:rsid w:val="00776DD4"/>
    <w:rsid w:val="00777561"/>
    <w:rsid w:val="00780533"/>
    <w:rsid w:val="00783697"/>
    <w:rsid w:val="00784741"/>
    <w:rsid w:val="00784822"/>
    <w:rsid w:val="00785D11"/>
    <w:rsid w:val="00785D35"/>
    <w:rsid w:val="007875E0"/>
    <w:rsid w:val="007907AA"/>
    <w:rsid w:val="00790949"/>
    <w:rsid w:val="00790B1A"/>
    <w:rsid w:val="00790BB3"/>
    <w:rsid w:val="00791737"/>
    <w:rsid w:val="00791A91"/>
    <w:rsid w:val="00791F35"/>
    <w:rsid w:val="00792675"/>
    <w:rsid w:val="007927E6"/>
    <w:rsid w:val="00792D6A"/>
    <w:rsid w:val="007939B5"/>
    <w:rsid w:val="007940DF"/>
    <w:rsid w:val="0079574B"/>
    <w:rsid w:val="0079581B"/>
    <w:rsid w:val="007958B7"/>
    <w:rsid w:val="00795C69"/>
    <w:rsid w:val="00795FBB"/>
    <w:rsid w:val="007960D9"/>
    <w:rsid w:val="007971C7"/>
    <w:rsid w:val="007978C2"/>
    <w:rsid w:val="007A0165"/>
    <w:rsid w:val="007A0602"/>
    <w:rsid w:val="007A100E"/>
    <w:rsid w:val="007A13F1"/>
    <w:rsid w:val="007A15A9"/>
    <w:rsid w:val="007A23C5"/>
    <w:rsid w:val="007A3212"/>
    <w:rsid w:val="007A35C3"/>
    <w:rsid w:val="007A36AB"/>
    <w:rsid w:val="007A3776"/>
    <w:rsid w:val="007A3854"/>
    <w:rsid w:val="007A3968"/>
    <w:rsid w:val="007A3B37"/>
    <w:rsid w:val="007A475F"/>
    <w:rsid w:val="007A4ED4"/>
    <w:rsid w:val="007A538C"/>
    <w:rsid w:val="007A65B7"/>
    <w:rsid w:val="007A6850"/>
    <w:rsid w:val="007A706A"/>
    <w:rsid w:val="007B025A"/>
    <w:rsid w:val="007B044F"/>
    <w:rsid w:val="007B055A"/>
    <w:rsid w:val="007B0E30"/>
    <w:rsid w:val="007B10E7"/>
    <w:rsid w:val="007B16AE"/>
    <w:rsid w:val="007B1D52"/>
    <w:rsid w:val="007B256B"/>
    <w:rsid w:val="007B2AEC"/>
    <w:rsid w:val="007B43ED"/>
    <w:rsid w:val="007B4616"/>
    <w:rsid w:val="007B4621"/>
    <w:rsid w:val="007B6654"/>
    <w:rsid w:val="007B6754"/>
    <w:rsid w:val="007B6CF6"/>
    <w:rsid w:val="007B7156"/>
    <w:rsid w:val="007B7798"/>
    <w:rsid w:val="007B7980"/>
    <w:rsid w:val="007B7B39"/>
    <w:rsid w:val="007C0170"/>
    <w:rsid w:val="007C0596"/>
    <w:rsid w:val="007C0FB9"/>
    <w:rsid w:val="007C1458"/>
    <w:rsid w:val="007C148D"/>
    <w:rsid w:val="007C1737"/>
    <w:rsid w:val="007C205E"/>
    <w:rsid w:val="007C27FE"/>
    <w:rsid w:val="007C2E3C"/>
    <w:rsid w:val="007C31FB"/>
    <w:rsid w:val="007C3243"/>
    <w:rsid w:val="007C3706"/>
    <w:rsid w:val="007C4751"/>
    <w:rsid w:val="007C656A"/>
    <w:rsid w:val="007C68FD"/>
    <w:rsid w:val="007C7028"/>
    <w:rsid w:val="007C7139"/>
    <w:rsid w:val="007C73C9"/>
    <w:rsid w:val="007D0678"/>
    <w:rsid w:val="007D076C"/>
    <w:rsid w:val="007D14F7"/>
    <w:rsid w:val="007D20F9"/>
    <w:rsid w:val="007D2E11"/>
    <w:rsid w:val="007D498F"/>
    <w:rsid w:val="007D4C43"/>
    <w:rsid w:val="007D4F69"/>
    <w:rsid w:val="007D4FDF"/>
    <w:rsid w:val="007D5CE6"/>
    <w:rsid w:val="007D650A"/>
    <w:rsid w:val="007D6C82"/>
    <w:rsid w:val="007D6FD6"/>
    <w:rsid w:val="007D748E"/>
    <w:rsid w:val="007E0156"/>
    <w:rsid w:val="007E0E5C"/>
    <w:rsid w:val="007E17F4"/>
    <w:rsid w:val="007E1D18"/>
    <w:rsid w:val="007E1DAE"/>
    <w:rsid w:val="007E1E20"/>
    <w:rsid w:val="007E21A1"/>
    <w:rsid w:val="007E2557"/>
    <w:rsid w:val="007E26B0"/>
    <w:rsid w:val="007E2D17"/>
    <w:rsid w:val="007E3925"/>
    <w:rsid w:val="007E3E6C"/>
    <w:rsid w:val="007E48E0"/>
    <w:rsid w:val="007E54A9"/>
    <w:rsid w:val="007E54BA"/>
    <w:rsid w:val="007E6F87"/>
    <w:rsid w:val="007E7DED"/>
    <w:rsid w:val="007F012C"/>
    <w:rsid w:val="007F05AA"/>
    <w:rsid w:val="007F0E3C"/>
    <w:rsid w:val="007F114B"/>
    <w:rsid w:val="007F1A26"/>
    <w:rsid w:val="007F1D01"/>
    <w:rsid w:val="007F25AC"/>
    <w:rsid w:val="007F3605"/>
    <w:rsid w:val="007F3B67"/>
    <w:rsid w:val="007F451B"/>
    <w:rsid w:val="007F45E9"/>
    <w:rsid w:val="007F52B0"/>
    <w:rsid w:val="007F58B6"/>
    <w:rsid w:val="007F5B1D"/>
    <w:rsid w:val="007F5DAC"/>
    <w:rsid w:val="007F5EB9"/>
    <w:rsid w:val="007F6C7A"/>
    <w:rsid w:val="007F6F60"/>
    <w:rsid w:val="007F7902"/>
    <w:rsid w:val="00800E2E"/>
    <w:rsid w:val="008025FF"/>
    <w:rsid w:val="008030FD"/>
    <w:rsid w:val="0080396F"/>
    <w:rsid w:val="00803CE7"/>
    <w:rsid w:val="00803DB9"/>
    <w:rsid w:val="00804135"/>
    <w:rsid w:val="00804377"/>
    <w:rsid w:val="00804F77"/>
    <w:rsid w:val="00805783"/>
    <w:rsid w:val="00806A60"/>
    <w:rsid w:val="00806BC8"/>
    <w:rsid w:val="00807B98"/>
    <w:rsid w:val="00807F6F"/>
    <w:rsid w:val="0081145E"/>
    <w:rsid w:val="00811BD0"/>
    <w:rsid w:val="00812E8D"/>
    <w:rsid w:val="00813050"/>
    <w:rsid w:val="0081325D"/>
    <w:rsid w:val="008136CC"/>
    <w:rsid w:val="008137A6"/>
    <w:rsid w:val="0081457E"/>
    <w:rsid w:val="008148D0"/>
    <w:rsid w:val="0081505B"/>
    <w:rsid w:val="00815D07"/>
    <w:rsid w:val="00815F50"/>
    <w:rsid w:val="00816311"/>
    <w:rsid w:val="00816446"/>
    <w:rsid w:val="008165D7"/>
    <w:rsid w:val="00816A97"/>
    <w:rsid w:val="00816D4C"/>
    <w:rsid w:val="00816F64"/>
    <w:rsid w:val="008171B4"/>
    <w:rsid w:val="00817734"/>
    <w:rsid w:val="00820506"/>
    <w:rsid w:val="008205BF"/>
    <w:rsid w:val="008209E1"/>
    <w:rsid w:val="00820D0C"/>
    <w:rsid w:val="00821326"/>
    <w:rsid w:val="00821C8E"/>
    <w:rsid w:val="0082324F"/>
    <w:rsid w:val="0082329E"/>
    <w:rsid w:val="00823E2C"/>
    <w:rsid w:val="0082453A"/>
    <w:rsid w:val="00824682"/>
    <w:rsid w:val="008246CE"/>
    <w:rsid w:val="0082486B"/>
    <w:rsid w:val="00824CF0"/>
    <w:rsid w:val="00824D2A"/>
    <w:rsid w:val="00825E23"/>
    <w:rsid w:val="008266E8"/>
    <w:rsid w:val="00826FE5"/>
    <w:rsid w:val="00827550"/>
    <w:rsid w:val="00830094"/>
    <w:rsid w:val="008311EE"/>
    <w:rsid w:val="00831540"/>
    <w:rsid w:val="008317A0"/>
    <w:rsid w:val="00831947"/>
    <w:rsid w:val="00831D50"/>
    <w:rsid w:val="0083232A"/>
    <w:rsid w:val="00833343"/>
    <w:rsid w:val="008336EB"/>
    <w:rsid w:val="00834066"/>
    <w:rsid w:val="008340E6"/>
    <w:rsid w:val="00834E1D"/>
    <w:rsid w:val="00835018"/>
    <w:rsid w:val="008351CC"/>
    <w:rsid w:val="00835507"/>
    <w:rsid w:val="0083566A"/>
    <w:rsid w:val="008359D6"/>
    <w:rsid w:val="00835EDA"/>
    <w:rsid w:val="008363F9"/>
    <w:rsid w:val="00836A1C"/>
    <w:rsid w:val="008376A4"/>
    <w:rsid w:val="00837AAD"/>
    <w:rsid w:val="00837D7B"/>
    <w:rsid w:val="00840AF3"/>
    <w:rsid w:val="00840CC5"/>
    <w:rsid w:val="00841424"/>
    <w:rsid w:val="00841536"/>
    <w:rsid w:val="008416F1"/>
    <w:rsid w:val="00841999"/>
    <w:rsid w:val="00842495"/>
    <w:rsid w:val="00843136"/>
    <w:rsid w:val="00843BB8"/>
    <w:rsid w:val="008443D1"/>
    <w:rsid w:val="00844406"/>
    <w:rsid w:val="00845042"/>
    <w:rsid w:val="00845878"/>
    <w:rsid w:val="00845D06"/>
    <w:rsid w:val="00846E62"/>
    <w:rsid w:val="008471F0"/>
    <w:rsid w:val="00847A1F"/>
    <w:rsid w:val="00850044"/>
    <w:rsid w:val="00850674"/>
    <w:rsid w:val="00851828"/>
    <w:rsid w:val="00851F7A"/>
    <w:rsid w:val="008535C8"/>
    <w:rsid w:val="008538F0"/>
    <w:rsid w:val="008547B1"/>
    <w:rsid w:val="00855D2E"/>
    <w:rsid w:val="00855F37"/>
    <w:rsid w:val="00856308"/>
    <w:rsid w:val="008575A1"/>
    <w:rsid w:val="00857BFA"/>
    <w:rsid w:val="00860176"/>
    <w:rsid w:val="0086085F"/>
    <w:rsid w:val="008618BC"/>
    <w:rsid w:val="008624E6"/>
    <w:rsid w:val="008626EE"/>
    <w:rsid w:val="00862F8E"/>
    <w:rsid w:val="008634FC"/>
    <w:rsid w:val="00864983"/>
    <w:rsid w:val="0086623F"/>
    <w:rsid w:val="00866304"/>
    <w:rsid w:val="0086669F"/>
    <w:rsid w:val="00866996"/>
    <w:rsid w:val="00866C7F"/>
    <w:rsid w:val="0087003E"/>
    <w:rsid w:val="00870882"/>
    <w:rsid w:val="00870BCC"/>
    <w:rsid w:val="00871A8F"/>
    <w:rsid w:val="0087309D"/>
    <w:rsid w:val="0087364B"/>
    <w:rsid w:val="0087378D"/>
    <w:rsid w:val="008743EA"/>
    <w:rsid w:val="008744BD"/>
    <w:rsid w:val="008752FE"/>
    <w:rsid w:val="0087603B"/>
    <w:rsid w:val="00876791"/>
    <w:rsid w:val="00877229"/>
    <w:rsid w:val="0087754F"/>
    <w:rsid w:val="008819BC"/>
    <w:rsid w:val="0088235E"/>
    <w:rsid w:val="0088253A"/>
    <w:rsid w:val="008830E8"/>
    <w:rsid w:val="008839F4"/>
    <w:rsid w:val="00884510"/>
    <w:rsid w:val="00884C2A"/>
    <w:rsid w:val="00884E1C"/>
    <w:rsid w:val="00885AD5"/>
    <w:rsid w:val="00885BF5"/>
    <w:rsid w:val="00885FD1"/>
    <w:rsid w:val="008860ED"/>
    <w:rsid w:val="0088688B"/>
    <w:rsid w:val="00886AA0"/>
    <w:rsid w:val="00887D1B"/>
    <w:rsid w:val="00890671"/>
    <w:rsid w:val="008908B4"/>
    <w:rsid w:val="008912A0"/>
    <w:rsid w:val="008919B1"/>
    <w:rsid w:val="00891FA8"/>
    <w:rsid w:val="00893269"/>
    <w:rsid w:val="0089472B"/>
    <w:rsid w:val="00895622"/>
    <w:rsid w:val="00895D10"/>
    <w:rsid w:val="00895D1C"/>
    <w:rsid w:val="008963A3"/>
    <w:rsid w:val="008967C2"/>
    <w:rsid w:val="00896C80"/>
    <w:rsid w:val="00896EA8"/>
    <w:rsid w:val="00897158"/>
    <w:rsid w:val="008A0474"/>
    <w:rsid w:val="008A0C1B"/>
    <w:rsid w:val="008A0F77"/>
    <w:rsid w:val="008A1A37"/>
    <w:rsid w:val="008A2263"/>
    <w:rsid w:val="008A26EA"/>
    <w:rsid w:val="008A295D"/>
    <w:rsid w:val="008A29B8"/>
    <w:rsid w:val="008A2A29"/>
    <w:rsid w:val="008A2DF3"/>
    <w:rsid w:val="008A2F99"/>
    <w:rsid w:val="008A3D5D"/>
    <w:rsid w:val="008A488A"/>
    <w:rsid w:val="008A48E2"/>
    <w:rsid w:val="008A4FDC"/>
    <w:rsid w:val="008A52BF"/>
    <w:rsid w:val="008A5329"/>
    <w:rsid w:val="008A5A39"/>
    <w:rsid w:val="008A5DEE"/>
    <w:rsid w:val="008A70A3"/>
    <w:rsid w:val="008A766C"/>
    <w:rsid w:val="008B023E"/>
    <w:rsid w:val="008B02B7"/>
    <w:rsid w:val="008B0AB8"/>
    <w:rsid w:val="008B0E32"/>
    <w:rsid w:val="008B1174"/>
    <w:rsid w:val="008B126B"/>
    <w:rsid w:val="008B14D1"/>
    <w:rsid w:val="008B18E5"/>
    <w:rsid w:val="008B1BF1"/>
    <w:rsid w:val="008B2769"/>
    <w:rsid w:val="008B291F"/>
    <w:rsid w:val="008B2B3F"/>
    <w:rsid w:val="008B4B44"/>
    <w:rsid w:val="008B4EFB"/>
    <w:rsid w:val="008B5A4B"/>
    <w:rsid w:val="008B6D97"/>
    <w:rsid w:val="008B7153"/>
    <w:rsid w:val="008B7271"/>
    <w:rsid w:val="008B7947"/>
    <w:rsid w:val="008C2451"/>
    <w:rsid w:val="008C254E"/>
    <w:rsid w:val="008C2F4A"/>
    <w:rsid w:val="008C307D"/>
    <w:rsid w:val="008C3C26"/>
    <w:rsid w:val="008C3E80"/>
    <w:rsid w:val="008C4571"/>
    <w:rsid w:val="008C4DB2"/>
    <w:rsid w:val="008C57F9"/>
    <w:rsid w:val="008C59C0"/>
    <w:rsid w:val="008C5A14"/>
    <w:rsid w:val="008C671D"/>
    <w:rsid w:val="008C7EE2"/>
    <w:rsid w:val="008D0194"/>
    <w:rsid w:val="008D0B92"/>
    <w:rsid w:val="008D0C53"/>
    <w:rsid w:val="008D1431"/>
    <w:rsid w:val="008D15F1"/>
    <w:rsid w:val="008D2D82"/>
    <w:rsid w:val="008D327D"/>
    <w:rsid w:val="008D359D"/>
    <w:rsid w:val="008D3C59"/>
    <w:rsid w:val="008D3CDC"/>
    <w:rsid w:val="008D421A"/>
    <w:rsid w:val="008D4D1A"/>
    <w:rsid w:val="008D5925"/>
    <w:rsid w:val="008D710B"/>
    <w:rsid w:val="008E0443"/>
    <w:rsid w:val="008E0750"/>
    <w:rsid w:val="008E091E"/>
    <w:rsid w:val="008E093F"/>
    <w:rsid w:val="008E13EF"/>
    <w:rsid w:val="008E21DC"/>
    <w:rsid w:val="008E2673"/>
    <w:rsid w:val="008E321C"/>
    <w:rsid w:val="008E3B98"/>
    <w:rsid w:val="008E3E08"/>
    <w:rsid w:val="008E3F7C"/>
    <w:rsid w:val="008E46B8"/>
    <w:rsid w:val="008E5046"/>
    <w:rsid w:val="008E59D3"/>
    <w:rsid w:val="008E6D39"/>
    <w:rsid w:val="008E743C"/>
    <w:rsid w:val="008E7798"/>
    <w:rsid w:val="008E7D78"/>
    <w:rsid w:val="008F00EF"/>
    <w:rsid w:val="008F097B"/>
    <w:rsid w:val="008F0A83"/>
    <w:rsid w:val="008F15E4"/>
    <w:rsid w:val="008F2A37"/>
    <w:rsid w:val="008F2DD5"/>
    <w:rsid w:val="008F2DED"/>
    <w:rsid w:val="008F2E97"/>
    <w:rsid w:val="008F3659"/>
    <w:rsid w:val="008F371A"/>
    <w:rsid w:val="008F4181"/>
    <w:rsid w:val="008F539C"/>
    <w:rsid w:val="008F57BC"/>
    <w:rsid w:val="008F5D02"/>
    <w:rsid w:val="008F6DC4"/>
    <w:rsid w:val="008F7106"/>
    <w:rsid w:val="008F7D2F"/>
    <w:rsid w:val="00900B07"/>
    <w:rsid w:val="00900FD5"/>
    <w:rsid w:val="009010A8"/>
    <w:rsid w:val="00901709"/>
    <w:rsid w:val="00901B19"/>
    <w:rsid w:val="00902C2E"/>
    <w:rsid w:val="009030A1"/>
    <w:rsid w:val="009034DE"/>
    <w:rsid w:val="00904421"/>
    <w:rsid w:val="00904483"/>
    <w:rsid w:val="00905075"/>
    <w:rsid w:val="00905118"/>
    <w:rsid w:val="009065CB"/>
    <w:rsid w:val="009065D8"/>
    <w:rsid w:val="00906995"/>
    <w:rsid w:val="00906A8B"/>
    <w:rsid w:val="00911755"/>
    <w:rsid w:val="00911E56"/>
    <w:rsid w:val="0091270B"/>
    <w:rsid w:val="009137AE"/>
    <w:rsid w:val="00913BA9"/>
    <w:rsid w:val="00914BBD"/>
    <w:rsid w:val="00914CD1"/>
    <w:rsid w:val="009158FC"/>
    <w:rsid w:val="00916C2D"/>
    <w:rsid w:val="00917A8F"/>
    <w:rsid w:val="00917AAD"/>
    <w:rsid w:val="00917BFD"/>
    <w:rsid w:val="00917CCD"/>
    <w:rsid w:val="00920250"/>
    <w:rsid w:val="00920700"/>
    <w:rsid w:val="00920D05"/>
    <w:rsid w:val="00921708"/>
    <w:rsid w:val="00921EBD"/>
    <w:rsid w:val="0092201C"/>
    <w:rsid w:val="009220C8"/>
    <w:rsid w:val="00922142"/>
    <w:rsid w:val="00922529"/>
    <w:rsid w:val="00922633"/>
    <w:rsid w:val="009230CF"/>
    <w:rsid w:val="009230EB"/>
    <w:rsid w:val="00923264"/>
    <w:rsid w:val="009237D9"/>
    <w:rsid w:val="00923A0F"/>
    <w:rsid w:val="00923A15"/>
    <w:rsid w:val="00923C62"/>
    <w:rsid w:val="0092423C"/>
    <w:rsid w:val="00926138"/>
    <w:rsid w:val="0092633F"/>
    <w:rsid w:val="00926575"/>
    <w:rsid w:val="00926DAE"/>
    <w:rsid w:val="00930965"/>
    <w:rsid w:val="00930E85"/>
    <w:rsid w:val="00930F0D"/>
    <w:rsid w:val="0093149A"/>
    <w:rsid w:val="009316A9"/>
    <w:rsid w:val="00931EC6"/>
    <w:rsid w:val="009327DA"/>
    <w:rsid w:val="00932B88"/>
    <w:rsid w:val="00932C44"/>
    <w:rsid w:val="00934488"/>
    <w:rsid w:val="00935719"/>
    <w:rsid w:val="00935ED0"/>
    <w:rsid w:val="00935ED3"/>
    <w:rsid w:val="0093616B"/>
    <w:rsid w:val="0093662E"/>
    <w:rsid w:val="00936C1E"/>
    <w:rsid w:val="00937819"/>
    <w:rsid w:val="009378FC"/>
    <w:rsid w:val="0093791D"/>
    <w:rsid w:val="00937E68"/>
    <w:rsid w:val="00941038"/>
    <w:rsid w:val="00941149"/>
    <w:rsid w:val="00941CAC"/>
    <w:rsid w:val="009457C8"/>
    <w:rsid w:val="00945D36"/>
    <w:rsid w:val="00945DDB"/>
    <w:rsid w:val="0094650B"/>
    <w:rsid w:val="0094751C"/>
    <w:rsid w:val="00947C90"/>
    <w:rsid w:val="009501BE"/>
    <w:rsid w:val="009504D4"/>
    <w:rsid w:val="00950EB1"/>
    <w:rsid w:val="00951D3A"/>
    <w:rsid w:val="009539BB"/>
    <w:rsid w:val="00953B65"/>
    <w:rsid w:val="0095468F"/>
    <w:rsid w:val="00954955"/>
    <w:rsid w:val="00955768"/>
    <w:rsid w:val="00955925"/>
    <w:rsid w:val="00955FB5"/>
    <w:rsid w:val="00956093"/>
    <w:rsid w:val="00956337"/>
    <w:rsid w:val="00956D2A"/>
    <w:rsid w:val="00957443"/>
    <w:rsid w:val="0095768B"/>
    <w:rsid w:val="009576A0"/>
    <w:rsid w:val="0095792E"/>
    <w:rsid w:val="00960B47"/>
    <w:rsid w:val="00960CF5"/>
    <w:rsid w:val="009610BA"/>
    <w:rsid w:val="009615FC"/>
    <w:rsid w:val="00963C30"/>
    <w:rsid w:val="009640B4"/>
    <w:rsid w:val="009648F9"/>
    <w:rsid w:val="00964B22"/>
    <w:rsid w:val="0096583A"/>
    <w:rsid w:val="00966284"/>
    <w:rsid w:val="00966964"/>
    <w:rsid w:val="00966A0D"/>
    <w:rsid w:val="00966DAC"/>
    <w:rsid w:val="00967229"/>
    <w:rsid w:val="00967327"/>
    <w:rsid w:val="00967890"/>
    <w:rsid w:val="009700A6"/>
    <w:rsid w:val="00970385"/>
    <w:rsid w:val="00970ECA"/>
    <w:rsid w:val="009713AA"/>
    <w:rsid w:val="00971713"/>
    <w:rsid w:val="00971F3B"/>
    <w:rsid w:val="0097449C"/>
    <w:rsid w:val="00974FD5"/>
    <w:rsid w:val="0097536E"/>
    <w:rsid w:val="009755CE"/>
    <w:rsid w:val="0097595D"/>
    <w:rsid w:val="00976643"/>
    <w:rsid w:val="009769B5"/>
    <w:rsid w:val="009800B7"/>
    <w:rsid w:val="00980194"/>
    <w:rsid w:val="009807B3"/>
    <w:rsid w:val="009813DE"/>
    <w:rsid w:val="00981A4E"/>
    <w:rsid w:val="00981E68"/>
    <w:rsid w:val="00981F40"/>
    <w:rsid w:val="00982A02"/>
    <w:rsid w:val="00982D27"/>
    <w:rsid w:val="00983C4B"/>
    <w:rsid w:val="00984387"/>
    <w:rsid w:val="0098480D"/>
    <w:rsid w:val="0098499C"/>
    <w:rsid w:val="00985213"/>
    <w:rsid w:val="0098630C"/>
    <w:rsid w:val="00987098"/>
    <w:rsid w:val="00987B2E"/>
    <w:rsid w:val="00990C35"/>
    <w:rsid w:val="00991632"/>
    <w:rsid w:val="009929CB"/>
    <w:rsid w:val="009929F4"/>
    <w:rsid w:val="009933E1"/>
    <w:rsid w:val="00993573"/>
    <w:rsid w:val="009941A3"/>
    <w:rsid w:val="00994F4A"/>
    <w:rsid w:val="009950D6"/>
    <w:rsid w:val="00995221"/>
    <w:rsid w:val="009952F3"/>
    <w:rsid w:val="00995470"/>
    <w:rsid w:val="00995C5E"/>
    <w:rsid w:val="00995FDC"/>
    <w:rsid w:val="00996052"/>
    <w:rsid w:val="00996143"/>
    <w:rsid w:val="00996592"/>
    <w:rsid w:val="0099662F"/>
    <w:rsid w:val="00997131"/>
    <w:rsid w:val="0099749B"/>
    <w:rsid w:val="00997E44"/>
    <w:rsid w:val="009A05E4"/>
    <w:rsid w:val="009A0A8F"/>
    <w:rsid w:val="009A12D9"/>
    <w:rsid w:val="009A1EA0"/>
    <w:rsid w:val="009A2CE7"/>
    <w:rsid w:val="009A340F"/>
    <w:rsid w:val="009A3B51"/>
    <w:rsid w:val="009A3CFA"/>
    <w:rsid w:val="009A4CA2"/>
    <w:rsid w:val="009A59FE"/>
    <w:rsid w:val="009A652F"/>
    <w:rsid w:val="009A659B"/>
    <w:rsid w:val="009A6CE4"/>
    <w:rsid w:val="009A710D"/>
    <w:rsid w:val="009A7AD5"/>
    <w:rsid w:val="009A7D7C"/>
    <w:rsid w:val="009A7DAF"/>
    <w:rsid w:val="009B1378"/>
    <w:rsid w:val="009B16B8"/>
    <w:rsid w:val="009B2182"/>
    <w:rsid w:val="009B34B2"/>
    <w:rsid w:val="009B385A"/>
    <w:rsid w:val="009B3DC9"/>
    <w:rsid w:val="009B40BF"/>
    <w:rsid w:val="009B4A08"/>
    <w:rsid w:val="009B6960"/>
    <w:rsid w:val="009B6A1A"/>
    <w:rsid w:val="009B6DA0"/>
    <w:rsid w:val="009B72B2"/>
    <w:rsid w:val="009B7A82"/>
    <w:rsid w:val="009B7EF1"/>
    <w:rsid w:val="009C1AA1"/>
    <w:rsid w:val="009C24F9"/>
    <w:rsid w:val="009C3137"/>
    <w:rsid w:val="009C33A3"/>
    <w:rsid w:val="009C3955"/>
    <w:rsid w:val="009C506F"/>
    <w:rsid w:val="009C5B8B"/>
    <w:rsid w:val="009C5C03"/>
    <w:rsid w:val="009C5CC8"/>
    <w:rsid w:val="009C5E2F"/>
    <w:rsid w:val="009C606F"/>
    <w:rsid w:val="009C6A10"/>
    <w:rsid w:val="009C760F"/>
    <w:rsid w:val="009C76ED"/>
    <w:rsid w:val="009D0F0E"/>
    <w:rsid w:val="009D1274"/>
    <w:rsid w:val="009D20AC"/>
    <w:rsid w:val="009D2774"/>
    <w:rsid w:val="009D28A6"/>
    <w:rsid w:val="009D4BF9"/>
    <w:rsid w:val="009D4D8B"/>
    <w:rsid w:val="009D4E6B"/>
    <w:rsid w:val="009D4FDF"/>
    <w:rsid w:val="009D5919"/>
    <w:rsid w:val="009D5983"/>
    <w:rsid w:val="009D5E9A"/>
    <w:rsid w:val="009D6020"/>
    <w:rsid w:val="009D6DCC"/>
    <w:rsid w:val="009D6F2C"/>
    <w:rsid w:val="009D7853"/>
    <w:rsid w:val="009D7D5C"/>
    <w:rsid w:val="009D7E27"/>
    <w:rsid w:val="009E01CA"/>
    <w:rsid w:val="009E11C0"/>
    <w:rsid w:val="009E2DDD"/>
    <w:rsid w:val="009E437E"/>
    <w:rsid w:val="009E43CF"/>
    <w:rsid w:val="009E52A3"/>
    <w:rsid w:val="009E54C3"/>
    <w:rsid w:val="009E6A66"/>
    <w:rsid w:val="009E6FB9"/>
    <w:rsid w:val="009E73B4"/>
    <w:rsid w:val="009E7659"/>
    <w:rsid w:val="009E7F82"/>
    <w:rsid w:val="009F00D8"/>
    <w:rsid w:val="009F085F"/>
    <w:rsid w:val="009F087F"/>
    <w:rsid w:val="009F15B6"/>
    <w:rsid w:val="009F3EEB"/>
    <w:rsid w:val="009F49D8"/>
    <w:rsid w:val="009F53A6"/>
    <w:rsid w:val="009F5941"/>
    <w:rsid w:val="009F5A63"/>
    <w:rsid w:val="009F5C72"/>
    <w:rsid w:val="009F6E21"/>
    <w:rsid w:val="009F711B"/>
    <w:rsid w:val="009F7461"/>
    <w:rsid w:val="009F76A6"/>
    <w:rsid w:val="00A0054F"/>
    <w:rsid w:val="00A00A66"/>
    <w:rsid w:val="00A00CA1"/>
    <w:rsid w:val="00A00D01"/>
    <w:rsid w:val="00A019FD"/>
    <w:rsid w:val="00A01A45"/>
    <w:rsid w:val="00A023B3"/>
    <w:rsid w:val="00A02E61"/>
    <w:rsid w:val="00A03099"/>
    <w:rsid w:val="00A0326A"/>
    <w:rsid w:val="00A034FC"/>
    <w:rsid w:val="00A03F72"/>
    <w:rsid w:val="00A0484B"/>
    <w:rsid w:val="00A04B3F"/>
    <w:rsid w:val="00A04B80"/>
    <w:rsid w:val="00A057CE"/>
    <w:rsid w:val="00A05F48"/>
    <w:rsid w:val="00A06066"/>
    <w:rsid w:val="00A070D5"/>
    <w:rsid w:val="00A0766F"/>
    <w:rsid w:val="00A0778C"/>
    <w:rsid w:val="00A07799"/>
    <w:rsid w:val="00A07B00"/>
    <w:rsid w:val="00A1053A"/>
    <w:rsid w:val="00A114EE"/>
    <w:rsid w:val="00A11B1E"/>
    <w:rsid w:val="00A11C09"/>
    <w:rsid w:val="00A122AA"/>
    <w:rsid w:val="00A124AA"/>
    <w:rsid w:val="00A13314"/>
    <w:rsid w:val="00A1414A"/>
    <w:rsid w:val="00A142FF"/>
    <w:rsid w:val="00A1442F"/>
    <w:rsid w:val="00A14446"/>
    <w:rsid w:val="00A148A9"/>
    <w:rsid w:val="00A14CC7"/>
    <w:rsid w:val="00A15B70"/>
    <w:rsid w:val="00A15D07"/>
    <w:rsid w:val="00A16AE7"/>
    <w:rsid w:val="00A17334"/>
    <w:rsid w:val="00A1756F"/>
    <w:rsid w:val="00A17611"/>
    <w:rsid w:val="00A177A5"/>
    <w:rsid w:val="00A20C72"/>
    <w:rsid w:val="00A21F6E"/>
    <w:rsid w:val="00A2238D"/>
    <w:rsid w:val="00A22DBA"/>
    <w:rsid w:val="00A232FB"/>
    <w:rsid w:val="00A245E9"/>
    <w:rsid w:val="00A249B3"/>
    <w:rsid w:val="00A24F05"/>
    <w:rsid w:val="00A252CB"/>
    <w:rsid w:val="00A252E1"/>
    <w:rsid w:val="00A2577B"/>
    <w:rsid w:val="00A25AB7"/>
    <w:rsid w:val="00A25C47"/>
    <w:rsid w:val="00A25EA4"/>
    <w:rsid w:val="00A25EBF"/>
    <w:rsid w:val="00A26CB7"/>
    <w:rsid w:val="00A2752A"/>
    <w:rsid w:val="00A3006B"/>
    <w:rsid w:val="00A30954"/>
    <w:rsid w:val="00A3116C"/>
    <w:rsid w:val="00A31E30"/>
    <w:rsid w:val="00A32392"/>
    <w:rsid w:val="00A323F4"/>
    <w:rsid w:val="00A3262A"/>
    <w:rsid w:val="00A33E8A"/>
    <w:rsid w:val="00A34AB0"/>
    <w:rsid w:val="00A34BA0"/>
    <w:rsid w:val="00A3576F"/>
    <w:rsid w:val="00A3589C"/>
    <w:rsid w:val="00A35BD0"/>
    <w:rsid w:val="00A35FC6"/>
    <w:rsid w:val="00A3630D"/>
    <w:rsid w:val="00A36490"/>
    <w:rsid w:val="00A367F9"/>
    <w:rsid w:val="00A36A3A"/>
    <w:rsid w:val="00A37222"/>
    <w:rsid w:val="00A40445"/>
    <w:rsid w:val="00A41CF2"/>
    <w:rsid w:val="00A44214"/>
    <w:rsid w:val="00A4454E"/>
    <w:rsid w:val="00A44834"/>
    <w:rsid w:val="00A44BDB"/>
    <w:rsid w:val="00A464A7"/>
    <w:rsid w:val="00A47393"/>
    <w:rsid w:val="00A477C2"/>
    <w:rsid w:val="00A5002B"/>
    <w:rsid w:val="00A50031"/>
    <w:rsid w:val="00A50430"/>
    <w:rsid w:val="00A50B02"/>
    <w:rsid w:val="00A50C6F"/>
    <w:rsid w:val="00A5175F"/>
    <w:rsid w:val="00A517AA"/>
    <w:rsid w:val="00A51A2E"/>
    <w:rsid w:val="00A51DB6"/>
    <w:rsid w:val="00A524CE"/>
    <w:rsid w:val="00A538CD"/>
    <w:rsid w:val="00A53C25"/>
    <w:rsid w:val="00A53D32"/>
    <w:rsid w:val="00A53F4C"/>
    <w:rsid w:val="00A54253"/>
    <w:rsid w:val="00A54E5D"/>
    <w:rsid w:val="00A55E1D"/>
    <w:rsid w:val="00A56149"/>
    <w:rsid w:val="00A56245"/>
    <w:rsid w:val="00A572FA"/>
    <w:rsid w:val="00A57972"/>
    <w:rsid w:val="00A57B92"/>
    <w:rsid w:val="00A57D8A"/>
    <w:rsid w:val="00A57F69"/>
    <w:rsid w:val="00A60122"/>
    <w:rsid w:val="00A607DD"/>
    <w:rsid w:val="00A60AFE"/>
    <w:rsid w:val="00A62E93"/>
    <w:rsid w:val="00A63101"/>
    <w:rsid w:val="00A6318E"/>
    <w:rsid w:val="00A6330B"/>
    <w:rsid w:val="00A63BB7"/>
    <w:rsid w:val="00A63CE0"/>
    <w:rsid w:val="00A63D8C"/>
    <w:rsid w:val="00A63EA5"/>
    <w:rsid w:val="00A640AF"/>
    <w:rsid w:val="00A64786"/>
    <w:rsid w:val="00A651F9"/>
    <w:rsid w:val="00A66788"/>
    <w:rsid w:val="00A66CAE"/>
    <w:rsid w:val="00A703ED"/>
    <w:rsid w:val="00A7082F"/>
    <w:rsid w:val="00A70E96"/>
    <w:rsid w:val="00A71052"/>
    <w:rsid w:val="00A711C1"/>
    <w:rsid w:val="00A714BF"/>
    <w:rsid w:val="00A71F1D"/>
    <w:rsid w:val="00A71F98"/>
    <w:rsid w:val="00A72C38"/>
    <w:rsid w:val="00A731ED"/>
    <w:rsid w:val="00A737CE"/>
    <w:rsid w:val="00A73994"/>
    <w:rsid w:val="00A73E02"/>
    <w:rsid w:val="00A74129"/>
    <w:rsid w:val="00A74178"/>
    <w:rsid w:val="00A74854"/>
    <w:rsid w:val="00A74CE0"/>
    <w:rsid w:val="00A7578C"/>
    <w:rsid w:val="00A76F19"/>
    <w:rsid w:val="00A7700E"/>
    <w:rsid w:val="00A770D9"/>
    <w:rsid w:val="00A7755C"/>
    <w:rsid w:val="00A77598"/>
    <w:rsid w:val="00A7769F"/>
    <w:rsid w:val="00A7795A"/>
    <w:rsid w:val="00A8206D"/>
    <w:rsid w:val="00A82950"/>
    <w:rsid w:val="00A830C0"/>
    <w:rsid w:val="00A8323B"/>
    <w:rsid w:val="00A84705"/>
    <w:rsid w:val="00A849D7"/>
    <w:rsid w:val="00A85293"/>
    <w:rsid w:val="00A852DF"/>
    <w:rsid w:val="00A85C7C"/>
    <w:rsid w:val="00A86622"/>
    <w:rsid w:val="00A86B8A"/>
    <w:rsid w:val="00A86C65"/>
    <w:rsid w:val="00A87E78"/>
    <w:rsid w:val="00A90049"/>
    <w:rsid w:val="00A90628"/>
    <w:rsid w:val="00A90852"/>
    <w:rsid w:val="00A90A91"/>
    <w:rsid w:val="00A9209C"/>
    <w:rsid w:val="00A92E4A"/>
    <w:rsid w:val="00A93230"/>
    <w:rsid w:val="00A93D7A"/>
    <w:rsid w:val="00A9497E"/>
    <w:rsid w:val="00A957C6"/>
    <w:rsid w:val="00A9634E"/>
    <w:rsid w:val="00A96818"/>
    <w:rsid w:val="00A9691F"/>
    <w:rsid w:val="00A96B00"/>
    <w:rsid w:val="00A96E92"/>
    <w:rsid w:val="00AA06D0"/>
    <w:rsid w:val="00AA0954"/>
    <w:rsid w:val="00AA17AB"/>
    <w:rsid w:val="00AA23CC"/>
    <w:rsid w:val="00AA4093"/>
    <w:rsid w:val="00AA4817"/>
    <w:rsid w:val="00AA4E30"/>
    <w:rsid w:val="00AA50AC"/>
    <w:rsid w:val="00AA64AE"/>
    <w:rsid w:val="00AA6F22"/>
    <w:rsid w:val="00AA6F34"/>
    <w:rsid w:val="00AA75FB"/>
    <w:rsid w:val="00AA7D7E"/>
    <w:rsid w:val="00AB01C7"/>
    <w:rsid w:val="00AB03A5"/>
    <w:rsid w:val="00AB0CA7"/>
    <w:rsid w:val="00AB15B7"/>
    <w:rsid w:val="00AB17FC"/>
    <w:rsid w:val="00AB1B89"/>
    <w:rsid w:val="00AB2426"/>
    <w:rsid w:val="00AB2E59"/>
    <w:rsid w:val="00AB3A81"/>
    <w:rsid w:val="00AB4641"/>
    <w:rsid w:val="00AB5012"/>
    <w:rsid w:val="00AB54F0"/>
    <w:rsid w:val="00AB56D4"/>
    <w:rsid w:val="00AB5921"/>
    <w:rsid w:val="00AB616B"/>
    <w:rsid w:val="00AB629B"/>
    <w:rsid w:val="00AB63AD"/>
    <w:rsid w:val="00AB72B9"/>
    <w:rsid w:val="00AB7623"/>
    <w:rsid w:val="00AB7BCF"/>
    <w:rsid w:val="00AC0574"/>
    <w:rsid w:val="00AC0DB5"/>
    <w:rsid w:val="00AC1FF7"/>
    <w:rsid w:val="00AC25D3"/>
    <w:rsid w:val="00AC261D"/>
    <w:rsid w:val="00AC2659"/>
    <w:rsid w:val="00AC2852"/>
    <w:rsid w:val="00AC3F6E"/>
    <w:rsid w:val="00AC47C7"/>
    <w:rsid w:val="00AC4BC7"/>
    <w:rsid w:val="00AC4CE6"/>
    <w:rsid w:val="00AC79EE"/>
    <w:rsid w:val="00AC7D47"/>
    <w:rsid w:val="00AC7FF2"/>
    <w:rsid w:val="00AD029D"/>
    <w:rsid w:val="00AD0EF6"/>
    <w:rsid w:val="00AD1994"/>
    <w:rsid w:val="00AD1AC5"/>
    <w:rsid w:val="00AD3075"/>
    <w:rsid w:val="00AD4DB7"/>
    <w:rsid w:val="00AD51E9"/>
    <w:rsid w:val="00AD59CD"/>
    <w:rsid w:val="00AD5A81"/>
    <w:rsid w:val="00AD5C63"/>
    <w:rsid w:val="00AD5E48"/>
    <w:rsid w:val="00AD642D"/>
    <w:rsid w:val="00AD75C0"/>
    <w:rsid w:val="00AD7DFA"/>
    <w:rsid w:val="00AE0203"/>
    <w:rsid w:val="00AE0DCD"/>
    <w:rsid w:val="00AE112A"/>
    <w:rsid w:val="00AE2A55"/>
    <w:rsid w:val="00AE301D"/>
    <w:rsid w:val="00AE3865"/>
    <w:rsid w:val="00AE3B61"/>
    <w:rsid w:val="00AE3E0E"/>
    <w:rsid w:val="00AE53E8"/>
    <w:rsid w:val="00AE55E3"/>
    <w:rsid w:val="00AE584C"/>
    <w:rsid w:val="00AE6C65"/>
    <w:rsid w:val="00AE7009"/>
    <w:rsid w:val="00AE72A8"/>
    <w:rsid w:val="00AE77A3"/>
    <w:rsid w:val="00AE77B1"/>
    <w:rsid w:val="00AE7AFD"/>
    <w:rsid w:val="00AE7D39"/>
    <w:rsid w:val="00AF04E9"/>
    <w:rsid w:val="00AF14BF"/>
    <w:rsid w:val="00AF1ADD"/>
    <w:rsid w:val="00AF1F23"/>
    <w:rsid w:val="00AF22E2"/>
    <w:rsid w:val="00AF342B"/>
    <w:rsid w:val="00AF3584"/>
    <w:rsid w:val="00AF3D55"/>
    <w:rsid w:val="00AF46A9"/>
    <w:rsid w:val="00AF4AEB"/>
    <w:rsid w:val="00AF51AE"/>
    <w:rsid w:val="00AF577A"/>
    <w:rsid w:val="00AF581A"/>
    <w:rsid w:val="00AF5FE9"/>
    <w:rsid w:val="00AF7878"/>
    <w:rsid w:val="00AF7CA6"/>
    <w:rsid w:val="00B00612"/>
    <w:rsid w:val="00B01097"/>
    <w:rsid w:val="00B013C6"/>
    <w:rsid w:val="00B0155B"/>
    <w:rsid w:val="00B018F2"/>
    <w:rsid w:val="00B01A69"/>
    <w:rsid w:val="00B01BD0"/>
    <w:rsid w:val="00B01C98"/>
    <w:rsid w:val="00B01FBF"/>
    <w:rsid w:val="00B02523"/>
    <w:rsid w:val="00B037E0"/>
    <w:rsid w:val="00B03F8B"/>
    <w:rsid w:val="00B04F2E"/>
    <w:rsid w:val="00B0522C"/>
    <w:rsid w:val="00B069C2"/>
    <w:rsid w:val="00B06BA4"/>
    <w:rsid w:val="00B06C49"/>
    <w:rsid w:val="00B07070"/>
    <w:rsid w:val="00B07664"/>
    <w:rsid w:val="00B078B0"/>
    <w:rsid w:val="00B10003"/>
    <w:rsid w:val="00B100AF"/>
    <w:rsid w:val="00B10B3F"/>
    <w:rsid w:val="00B10FFB"/>
    <w:rsid w:val="00B1108A"/>
    <w:rsid w:val="00B115D5"/>
    <w:rsid w:val="00B11B68"/>
    <w:rsid w:val="00B11D2A"/>
    <w:rsid w:val="00B13577"/>
    <w:rsid w:val="00B139FE"/>
    <w:rsid w:val="00B13A24"/>
    <w:rsid w:val="00B14168"/>
    <w:rsid w:val="00B144A5"/>
    <w:rsid w:val="00B1462A"/>
    <w:rsid w:val="00B154DF"/>
    <w:rsid w:val="00B17000"/>
    <w:rsid w:val="00B1719D"/>
    <w:rsid w:val="00B1731D"/>
    <w:rsid w:val="00B1740C"/>
    <w:rsid w:val="00B20330"/>
    <w:rsid w:val="00B20BC7"/>
    <w:rsid w:val="00B216FD"/>
    <w:rsid w:val="00B21C37"/>
    <w:rsid w:val="00B23674"/>
    <w:rsid w:val="00B238BB"/>
    <w:rsid w:val="00B23A70"/>
    <w:rsid w:val="00B24927"/>
    <w:rsid w:val="00B25369"/>
    <w:rsid w:val="00B25C3C"/>
    <w:rsid w:val="00B26930"/>
    <w:rsid w:val="00B27541"/>
    <w:rsid w:val="00B27A4F"/>
    <w:rsid w:val="00B27D1B"/>
    <w:rsid w:val="00B27E69"/>
    <w:rsid w:val="00B30FCC"/>
    <w:rsid w:val="00B31563"/>
    <w:rsid w:val="00B3218C"/>
    <w:rsid w:val="00B323C8"/>
    <w:rsid w:val="00B334B9"/>
    <w:rsid w:val="00B33544"/>
    <w:rsid w:val="00B338EF"/>
    <w:rsid w:val="00B338F3"/>
    <w:rsid w:val="00B33EB8"/>
    <w:rsid w:val="00B34E5B"/>
    <w:rsid w:val="00B3582C"/>
    <w:rsid w:val="00B35E62"/>
    <w:rsid w:val="00B35F1A"/>
    <w:rsid w:val="00B35F52"/>
    <w:rsid w:val="00B375FF"/>
    <w:rsid w:val="00B401A1"/>
    <w:rsid w:val="00B40555"/>
    <w:rsid w:val="00B43C94"/>
    <w:rsid w:val="00B441F3"/>
    <w:rsid w:val="00B444F1"/>
    <w:rsid w:val="00B4499D"/>
    <w:rsid w:val="00B45538"/>
    <w:rsid w:val="00B4602E"/>
    <w:rsid w:val="00B4688D"/>
    <w:rsid w:val="00B4696A"/>
    <w:rsid w:val="00B46B40"/>
    <w:rsid w:val="00B46F53"/>
    <w:rsid w:val="00B47715"/>
    <w:rsid w:val="00B47FE1"/>
    <w:rsid w:val="00B5033F"/>
    <w:rsid w:val="00B5247C"/>
    <w:rsid w:val="00B525AB"/>
    <w:rsid w:val="00B5296E"/>
    <w:rsid w:val="00B52B85"/>
    <w:rsid w:val="00B52CE5"/>
    <w:rsid w:val="00B5310B"/>
    <w:rsid w:val="00B5345F"/>
    <w:rsid w:val="00B535FA"/>
    <w:rsid w:val="00B53C6C"/>
    <w:rsid w:val="00B546A8"/>
    <w:rsid w:val="00B54AAC"/>
    <w:rsid w:val="00B54C4A"/>
    <w:rsid w:val="00B553DE"/>
    <w:rsid w:val="00B557E4"/>
    <w:rsid w:val="00B5672C"/>
    <w:rsid w:val="00B56C4F"/>
    <w:rsid w:val="00B57D53"/>
    <w:rsid w:val="00B601DD"/>
    <w:rsid w:val="00B601FD"/>
    <w:rsid w:val="00B604C5"/>
    <w:rsid w:val="00B6062C"/>
    <w:rsid w:val="00B60B6A"/>
    <w:rsid w:val="00B60BA9"/>
    <w:rsid w:val="00B60E32"/>
    <w:rsid w:val="00B614B2"/>
    <w:rsid w:val="00B624F6"/>
    <w:rsid w:val="00B6254D"/>
    <w:rsid w:val="00B6294E"/>
    <w:rsid w:val="00B62B31"/>
    <w:rsid w:val="00B6325B"/>
    <w:rsid w:val="00B635E0"/>
    <w:rsid w:val="00B639C4"/>
    <w:rsid w:val="00B63DFF"/>
    <w:rsid w:val="00B63EBC"/>
    <w:rsid w:val="00B641B9"/>
    <w:rsid w:val="00B646DF"/>
    <w:rsid w:val="00B6571D"/>
    <w:rsid w:val="00B660D6"/>
    <w:rsid w:val="00B6631D"/>
    <w:rsid w:val="00B67DB0"/>
    <w:rsid w:val="00B67E6F"/>
    <w:rsid w:val="00B67F82"/>
    <w:rsid w:val="00B7015C"/>
    <w:rsid w:val="00B7032A"/>
    <w:rsid w:val="00B707DA"/>
    <w:rsid w:val="00B710EF"/>
    <w:rsid w:val="00B7243D"/>
    <w:rsid w:val="00B72D0A"/>
    <w:rsid w:val="00B73C65"/>
    <w:rsid w:val="00B73EE0"/>
    <w:rsid w:val="00B75285"/>
    <w:rsid w:val="00B75775"/>
    <w:rsid w:val="00B76F38"/>
    <w:rsid w:val="00B777FD"/>
    <w:rsid w:val="00B8193B"/>
    <w:rsid w:val="00B81FEC"/>
    <w:rsid w:val="00B821D9"/>
    <w:rsid w:val="00B826E9"/>
    <w:rsid w:val="00B8272C"/>
    <w:rsid w:val="00B82E57"/>
    <w:rsid w:val="00B83170"/>
    <w:rsid w:val="00B84B6F"/>
    <w:rsid w:val="00B85179"/>
    <w:rsid w:val="00B853AB"/>
    <w:rsid w:val="00B85CFB"/>
    <w:rsid w:val="00B85F4A"/>
    <w:rsid w:val="00B86407"/>
    <w:rsid w:val="00B86679"/>
    <w:rsid w:val="00B86751"/>
    <w:rsid w:val="00B867D0"/>
    <w:rsid w:val="00B86DC7"/>
    <w:rsid w:val="00B874BB"/>
    <w:rsid w:val="00B8789D"/>
    <w:rsid w:val="00B9007F"/>
    <w:rsid w:val="00B90167"/>
    <w:rsid w:val="00B90C08"/>
    <w:rsid w:val="00B927F3"/>
    <w:rsid w:val="00B92DA3"/>
    <w:rsid w:val="00B93072"/>
    <w:rsid w:val="00B93434"/>
    <w:rsid w:val="00B93641"/>
    <w:rsid w:val="00B940E8"/>
    <w:rsid w:val="00B9458C"/>
    <w:rsid w:val="00B94633"/>
    <w:rsid w:val="00B95788"/>
    <w:rsid w:val="00B95A09"/>
    <w:rsid w:val="00B95E4A"/>
    <w:rsid w:val="00B95FB0"/>
    <w:rsid w:val="00B967D0"/>
    <w:rsid w:val="00B96F36"/>
    <w:rsid w:val="00B97099"/>
    <w:rsid w:val="00B971BA"/>
    <w:rsid w:val="00B971C8"/>
    <w:rsid w:val="00B9775D"/>
    <w:rsid w:val="00B97A16"/>
    <w:rsid w:val="00B97A34"/>
    <w:rsid w:val="00B97ADF"/>
    <w:rsid w:val="00BA0C01"/>
    <w:rsid w:val="00BA0EB3"/>
    <w:rsid w:val="00BA12BA"/>
    <w:rsid w:val="00BA13D4"/>
    <w:rsid w:val="00BA175C"/>
    <w:rsid w:val="00BA19BE"/>
    <w:rsid w:val="00BA2FB6"/>
    <w:rsid w:val="00BA3289"/>
    <w:rsid w:val="00BA3430"/>
    <w:rsid w:val="00BA36FA"/>
    <w:rsid w:val="00BA3B84"/>
    <w:rsid w:val="00BA45A8"/>
    <w:rsid w:val="00BA51AB"/>
    <w:rsid w:val="00BA57B0"/>
    <w:rsid w:val="00BA5B04"/>
    <w:rsid w:val="00BA5C4C"/>
    <w:rsid w:val="00BA6112"/>
    <w:rsid w:val="00BA616F"/>
    <w:rsid w:val="00BA6FA5"/>
    <w:rsid w:val="00BA7135"/>
    <w:rsid w:val="00BA7708"/>
    <w:rsid w:val="00BA7746"/>
    <w:rsid w:val="00BA7F6F"/>
    <w:rsid w:val="00BB0604"/>
    <w:rsid w:val="00BB0CEB"/>
    <w:rsid w:val="00BB2A24"/>
    <w:rsid w:val="00BB2B39"/>
    <w:rsid w:val="00BB3351"/>
    <w:rsid w:val="00BB44D2"/>
    <w:rsid w:val="00BB4532"/>
    <w:rsid w:val="00BB511A"/>
    <w:rsid w:val="00BB5743"/>
    <w:rsid w:val="00BB5A5E"/>
    <w:rsid w:val="00BB5D8C"/>
    <w:rsid w:val="00BB5FF0"/>
    <w:rsid w:val="00BB6210"/>
    <w:rsid w:val="00BB6355"/>
    <w:rsid w:val="00BB7384"/>
    <w:rsid w:val="00BB7BB8"/>
    <w:rsid w:val="00BB7C5A"/>
    <w:rsid w:val="00BC0089"/>
    <w:rsid w:val="00BC0334"/>
    <w:rsid w:val="00BC159E"/>
    <w:rsid w:val="00BC2F0D"/>
    <w:rsid w:val="00BC2FE5"/>
    <w:rsid w:val="00BC378A"/>
    <w:rsid w:val="00BC494B"/>
    <w:rsid w:val="00BC63C5"/>
    <w:rsid w:val="00BC6A2D"/>
    <w:rsid w:val="00BC6E88"/>
    <w:rsid w:val="00BD006D"/>
    <w:rsid w:val="00BD06FD"/>
    <w:rsid w:val="00BD0B3D"/>
    <w:rsid w:val="00BD0E73"/>
    <w:rsid w:val="00BD22E5"/>
    <w:rsid w:val="00BD23CD"/>
    <w:rsid w:val="00BD27FD"/>
    <w:rsid w:val="00BD3EF1"/>
    <w:rsid w:val="00BD419E"/>
    <w:rsid w:val="00BD4CD3"/>
    <w:rsid w:val="00BD5C43"/>
    <w:rsid w:val="00BD5FD6"/>
    <w:rsid w:val="00BD6282"/>
    <w:rsid w:val="00BD63CF"/>
    <w:rsid w:val="00BD64AC"/>
    <w:rsid w:val="00BD65D2"/>
    <w:rsid w:val="00BD6A82"/>
    <w:rsid w:val="00BD6D9A"/>
    <w:rsid w:val="00BD6E3F"/>
    <w:rsid w:val="00BD78AC"/>
    <w:rsid w:val="00BD7D76"/>
    <w:rsid w:val="00BE0743"/>
    <w:rsid w:val="00BE0851"/>
    <w:rsid w:val="00BE0E70"/>
    <w:rsid w:val="00BE117F"/>
    <w:rsid w:val="00BE1466"/>
    <w:rsid w:val="00BE165D"/>
    <w:rsid w:val="00BE1D03"/>
    <w:rsid w:val="00BE23EE"/>
    <w:rsid w:val="00BE24EA"/>
    <w:rsid w:val="00BE2A4D"/>
    <w:rsid w:val="00BE32CD"/>
    <w:rsid w:val="00BE3A3B"/>
    <w:rsid w:val="00BE4846"/>
    <w:rsid w:val="00BE491B"/>
    <w:rsid w:val="00BE5603"/>
    <w:rsid w:val="00BE588D"/>
    <w:rsid w:val="00BE613F"/>
    <w:rsid w:val="00BE64DB"/>
    <w:rsid w:val="00BE6572"/>
    <w:rsid w:val="00BE7CCD"/>
    <w:rsid w:val="00BE7F35"/>
    <w:rsid w:val="00BF027D"/>
    <w:rsid w:val="00BF0519"/>
    <w:rsid w:val="00BF081C"/>
    <w:rsid w:val="00BF0BE9"/>
    <w:rsid w:val="00BF0F56"/>
    <w:rsid w:val="00BF0FB5"/>
    <w:rsid w:val="00BF15AE"/>
    <w:rsid w:val="00BF15C5"/>
    <w:rsid w:val="00BF1AF8"/>
    <w:rsid w:val="00BF2577"/>
    <w:rsid w:val="00BF266C"/>
    <w:rsid w:val="00BF2713"/>
    <w:rsid w:val="00BF2C2A"/>
    <w:rsid w:val="00BF32F6"/>
    <w:rsid w:val="00BF3379"/>
    <w:rsid w:val="00BF3627"/>
    <w:rsid w:val="00BF3AA0"/>
    <w:rsid w:val="00BF457E"/>
    <w:rsid w:val="00BF558E"/>
    <w:rsid w:val="00BF5B60"/>
    <w:rsid w:val="00BF6021"/>
    <w:rsid w:val="00BF6033"/>
    <w:rsid w:val="00BF6039"/>
    <w:rsid w:val="00BF630C"/>
    <w:rsid w:val="00BF694C"/>
    <w:rsid w:val="00BF7484"/>
    <w:rsid w:val="00BF7EC3"/>
    <w:rsid w:val="00BF7F58"/>
    <w:rsid w:val="00C00DA0"/>
    <w:rsid w:val="00C02AB1"/>
    <w:rsid w:val="00C02AE1"/>
    <w:rsid w:val="00C0473B"/>
    <w:rsid w:val="00C04F44"/>
    <w:rsid w:val="00C061CA"/>
    <w:rsid w:val="00C068B4"/>
    <w:rsid w:val="00C07036"/>
    <w:rsid w:val="00C108AA"/>
    <w:rsid w:val="00C111D4"/>
    <w:rsid w:val="00C11AAB"/>
    <w:rsid w:val="00C126D8"/>
    <w:rsid w:val="00C12A0C"/>
    <w:rsid w:val="00C13091"/>
    <w:rsid w:val="00C13E9F"/>
    <w:rsid w:val="00C13FA5"/>
    <w:rsid w:val="00C148E2"/>
    <w:rsid w:val="00C156D5"/>
    <w:rsid w:val="00C15796"/>
    <w:rsid w:val="00C17527"/>
    <w:rsid w:val="00C17F10"/>
    <w:rsid w:val="00C20DE0"/>
    <w:rsid w:val="00C20F98"/>
    <w:rsid w:val="00C21BAA"/>
    <w:rsid w:val="00C23275"/>
    <w:rsid w:val="00C232C3"/>
    <w:rsid w:val="00C2455A"/>
    <w:rsid w:val="00C245F2"/>
    <w:rsid w:val="00C25321"/>
    <w:rsid w:val="00C254EA"/>
    <w:rsid w:val="00C2650D"/>
    <w:rsid w:val="00C268BE"/>
    <w:rsid w:val="00C26A21"/>
    <w:rsid w:val="00C26C7D"/>
    <w:rsid w:val="00C2704B"/>
    <w:rsid w:val="00C27D88"/>
    <w:rsid w:val="00C30378"/>
    <w:rsid w:val="00C320F9"/>
    <w:rsid w:val="00C32DEC"/>
    <w:rsid w:val="00C32E05"/>
    <w:rsid w:val="00C33104"/>
    <w:rsid w:val="00C33828"/>
    <w:rsid w:val="00C33B5B"/>
    <w:rsid w:val="00C33C82"/>
    <w:rsid w:val="00C33D0E"/>
    <w:rsid w:val="00C3403D"/>
    <w:rsid w:val="00C34410"/>
    <w:rsid w:val="00C3563B"/>
    <w:rsid w:val="00C3628A"/>
    <w:rsid w:val="00C372BC"/>
    <w:rsid w:val="00C41ECA"/>
    <w:rsid w:val="00C41EE4"/>
    <w:rsid w:val="00C429F7"/>
    <w:rsid w:val="00C43B74"/>
    <w:rsid w:val="00C43CEE"/>
    <w:rsid w:val="00C44750"/>
    <w:rsid w:val="00C45242"/>
    <w:rsid w:val="00C4537F"/>
    <w:rsid w:val="00C46175"/>
    <w:rsid w:val="00C462DE"/>
    <w:rsid w:val="00C46388"/>
    <w:rsid w:val="00C463F6"/>
    <w:rsid w:val="00C4641F"/>
    <w:rsid w:val="00C46A83"/>
    <w:rsid w:val="00C47A68"/>
    <w:rsid w:val="00C47DAC"/>
    <w:rsid w:val="00C505B1"/>
    <w:rsid w:val="00C511BF"/>
    <w:rsid w:val="00C512A4"/>
    <w:rsid w:val="00C515A5"/>
    <w:rsid w:val="00C52478"/>
    <w:rsid w:val="00C531DF"/>
    <w:rsid w:val="00C53253"/>
    <w:rsid w:val="00C53709"/>
    <w:rsid w:val="00C53962"/>
    <w:rsid w:val="00C53D1F"/>
    <w:rsid w:val="00C54214"/>
    <w:rsid w:val="00C54969"/>
    <w:rsid w:val="00C54F68"/>
    <w:rsid w:val="00C54FED"/>
    <w:rsid w:val="00C553A5"/>
    <w:rsid w:val="00C554EA"/>
    <w:rsid w:val="00C55A16"/>
    <w:rsid w:val="00C56118"/>
    <w:rsid w:val="00C5625D"/>
    <w:rsid w:val="00C57E52"/>
    <w:rsid w:val="00C60D49"/>
    <w:rsid w:val="00C6103E"/>
    <w:rsid w:val="00C622B0"/>
    <w:rsid w:val="00C622D4"/>
    <w:rsid w:val="00C630BC"/>
    <w:rsid w:val="00C643C7"/>
    <w:rsid w:val="00C64485"/>
    <w:rsid w:val="00C648DA"/>
    <w:rsid w:val="00C65321"/>
    <w:rsid w:val="00C6558E"/>
    <w:rsid w:val="00C65A7E"/>
    <w:rsid w:val="00C65CE9"/>
    <w:rsid w:val="00C66A23"/>
    <w:rsid w:val="00C66ED9"/>
    <w:rsid w:val="00C67A24"/>
    <w:rsid w:val="00C70225"/>
    <w:rsid w:val="00C7043C"/>
    <w:rsid w:val="00C7044B"/>
    <w:rsid w:val="00C72372"/>
    <w:rsid w:val="00C727BB"/>
    <w:rsid w:val="00C73161"/>
    <w:rsid w:val="00C73CBB"/>
    <w:rsid w:val="00C740EA"/>
    <w:rsid w:val="00C7535B"/>
    <w:rsid w:val="00C75881"/>
    <w:rsid w:val="00C759BB"/>
    <w:rsid w:val="00C75ACB"/>
    <w:rsid w:val="00C76254"/>
    <w:rsid w:val="00C771D6"/>
    <w:rsid w:val="00C77851"/>
    <w:rsid w:val="00C77C7A"/>
    <w:rsid w:val="00C80086"/>
    <w:rsid w:val="00C801B1"/>
    <w:rsid w:val="00C801D4"/>
    <w:rsid w:val="00C808D6"/>
    <w:rsid w:val="00C813A4"/>
    <w:rsid w:val="00C8181A"/>
    <w:rsid w:val="00C82A82"/>
    <w:rsid w:val="00C833C9"/>
    <w:rsid w:val="00C835D3"/>
    <w:rsid w:val="00C83D04"/>
    <w:rsid w:val="00C83D4A"/>
    <w:rsid w:val="00C85229"/>
    <w:rsid w:val="00C859D5"/>
    <w:rsid w:val="00C86D6C"/>
    <w:rsid w:val="00C87AC6"/>
    <w:rsid w:val="00C9116B"/>
    <w:rsid w:val="00C91B37"/>
    <w:rsid w:val="00C91CBF"/>
    <w:rsid w:val="00C9210E"/>
    <w:rsid w:val="00C92580"/>
    <w:rsid w:val="00C92E15"/>
    <w:rsid w:val="00C93097"/>
    <w:rsid w:val="00C93098"/>
    <w:rsid w:val="00C93B73"/>
    <w:rsid w:val="00C9531E"/>
    <w:rsid w:val="00C95626"/>
    <w:rsid w:val="00C95A15"/>
    <w:rsid w:val="00C965ED"/>
    <w:rsid w:val="00C96A5E"/>
    <w:rsid w:val="00C9704E"/>
    <w:rsid w:val="00C971CA"/>
    <w:rsid w:val="00CA00BD"/>
    <w:rsid w:val="00CA036A"/>
    <w:rsid w:val="00CA0DF3"/>
    <w:rsid w:val="00CA105C"/>
    <w:rsid w:val="00CA1F3D"/>
    <w:rsid w:val="00CA1F69"/>
    <w:rsid w:val="00CA2B49"/>
    <w:rsid w:val="00CA3FD6"/>
    <w:rsid w:val="00CA559C"/>
    <w:rsid w:val="00CA567E"/>
    <w:rsid w:val="00CA6309"/>
    <w:rsid w:val="00CA695B"/>
    <w:rsid w:val="00CA70ED"/>
    <w:rsid w:val="00CA7391"/>
    <w:rsid w:val="00CB139F"/>
    <w:rsid w:val="00CB1954"/>
    <w:rsid w:val="00CB1A63"/>
    <w:rsid w:val="00CB216C"/>
    <w:rsid w:val="00CB237C"/>
    <w:rsid w:val="00CB2388"/>
    <w:rsid w:val="00CB2844"/>
    <w:rsid w:val="00CB29EA"/>
    <w:rsid w:val="00CB4AF4"/>
    <w:rsid w:val="00CB4CD4"/>
    <w:rsid w:val="00CB5DEC"/>
    <w:rsid w:val="00CB60BC"/>
    <w:rsid w:val="00CB65B0"/>
    <w:rsid w:val="00CB68BE"/>
    <w:rsid w:val="00CB7495"/>
    <w:rsid w:val="00CB7F9E"/>
    <w:rsid w:val="00CC03A6"/>
    <w:rsid w:val="00CC0557"/>
    <w:rsid w:val="00CC0672"/>
    <w:rsid w:val="00CC0FE4"/>
    <w:rsid w:val="00CC1247"/>
    <w:rsid w:val="00CC1AC0"/>
    <w:rsid w:val="00CC27CF"/>
    <w:rsid w:val="00CC3557"/>
    <w:rsid w:val="00CC3D31"/>
    <w:rsid w:val="00CC56D2"/>
    <w:rsid w:val="00CC574B"/>
    <w:rsid w:val="00CC5C4D"/>
    <w:rsid w:val="00CC6472"/>
    <w:rsid w:val="00CC678C"/>
    <w:rsid w:val="00CC6F38"/>
    <w:rsid w:val="00CC744E"/>
    <w:rsid w:val="00CC77AD"/>
    <w:rsid w:val="00CC78A4"/>
    <w:rsid w:val="00CC7AEC"/>
    <w:rsid w:val="00CD0627"/>
    <w:rsid w:val="00CD09AF"/>
    <w:rsid w:val="00CD0E0A"/>
    <w:rsid w:val="00CD1969"/>
    <w:rsid w:val="00CD282B"/>
    <w:rsid w:val="00CD3553"/>
    <w:rsid w:val="00CD392A"/>
    <w:rsid w:val="00CD4317"/>
    <w:rsid w:val="00CD4E70"/>
    <w:rsid w:val="00CD5212"/>
    <w:rsid w:val="00CD52CF"/>
    <w:rsid w:val="00CD53E8"/>
    <w:rsid w:val="00CD5EDF"/>
    <w:rsid w:val="00CD6173"/>
    <w:rsid w:val="00CD70B5"/>
    <w:rsid w:val="00CD77DB"/>
    <w:rsid w:val="00CE037C"/>
    <w:rsid w:val="00CE0D39"/>
    <w:rsid w:val="00CE14E7"/>
    <w:rsid w:val="00CE1CCC"/>
    <w:rsid w:val="00CE2AA4"/>
    <w:rsid w:val="00CE2F3E"/>
    <w:rsid w:val="00CE307E"/>
    <w:rsid w:val="00CE3142"/>
    <w:rsid w:val="00CE32AC"/>
    <w:rsid w:val="00CE404A"/>
    <w:rsid w:val="00CE4BEB"/>
    <w:rsid w:val="00CE4F0E"/>
    <w:rsid w:val="00CE5AA2"/>
    <w:rsid w:val="00CE60CE"/>
    <w:rsid w:val="00CE6572"/>
    <w:rsid w:val="00CF0BB1"/>
    <w:rsid w:val="00CF12CF"/>
    <w:rsid w:val="00CF20F7"/>
    <w:rsid w:val="00CF2ADB"/>
    <w:rsid w:val="00CF2EDE"/>
    <w:rsid w:val="00CF34E0"/>
    <w:rsid w:val="00CF4527"/>
    <w:rsid w:val="00CF5D12"/>
    <w:rsid w:val="00CF6101"/>
    <w:rsid w:val="00CF72C2"/>
    <w:rsid w:val="00CF7887"/>
    <w:rsid w:val="00CF7B85"/>
    <w:rsid w:val="00CF7CEE"/>
    <w:rsid w:val="00D000E4"/>
    <w:rsid w:val="00D00BA0"/>
    <w:rsid w:val="00D010CD"/>
    <w:rsid w:val="00D0206C"/>
    <w:rsid w:val="00D03711"/>
    <w:rsid w:val="00D04179"/>
    <w:rsid w:val="00D04734"/>
    <w:rsid w:val="00D04C09"/>
    <w:rsid w:val="00D04FD3"/>
    <w:rsid w:val="00D051DD"/>
    <w:rsid w:val="00D056BF"/>
    <w:rsid w:val="00D056E5"/>
    <w:rsid w:val="00D0644E"/>
    <w:rsid w:val="00D101A1"/>
    <w:rsid w:val="00D10680"/>
    <w:rsid w:val="00D11052"/>
    <w:rsid w:val="00D116F5"/>
    <w:rsid w:val="00D11A05"/>
    <w:rsid w:val="00D12F1E"/>
    <w:rsid w:val="00D13A30"/>
    <w:rsid w:val="00D13AA1"/>
    <w:rsid w:val="00D13CBB"/>
    <w:rsid w:val="00D1447E"/>
    <w:rsid w:val="00D15543"/>
    <w:rsid w:val="00D15D2D"/>
    <w:rsid w:val="00D1605F"/>
    <w:rsid w:val="00D168BE"/>
    <w:rsid w:val="00D16DE3"/>
    <w:rsid w:val="00D20B40"/>
    <w:rsid w:val="00D21304"/>
    <w:rsid w:val="00D2147E"/>
    <w:rsid w:val="00D2172A"/>
    <w:rsid w:val="00D217C0"/>
    <w:rsid w:val="00D226E5"/>
    <w:rsid w:val="00D228C7"/>
    <w:rsid w:val="00D229DD"/>
    <w:rsid w:val="00D22CC4"/>
    <w:rsid w:val="00D2318A"/>
    <w:rsid w:val="00D231E4"/>
    <w:rsid w:val="00D24402"/>
    <w:rsid w:val="00D2444C"/>
    <w:rsid w:val="00D24A92"/>
    <w:rsid w:val="00D25296"/>
    <w:rsid w:val="00D256E2"/>
    <w:rsid w:val="00D25A07"/>
    <w:rsid w:val="00D2706D"/>
    <w:rsid w:val="00D27810"/>
    <w:rsid w:val="00D27A15"/>
    <w:rsid w:val="00D3076E"/>
    <w:rsid w:val="00D30E09"/>
    <w:rsid w:val="00D30E9D"/>
    <w:rsid w:val="00D3120B"/>
    <w:rsid w:val="00D314E7"/>
    <w:rsid w:val="00D31DB0"/>
    <w:rsid w:val="00D32620"/>
    <w:rsid w:val="00D32A09"/>
    <w:rsid w:val="00D32EC8"/>
    <w:rsid w:val="00D33528"/>
    <w:rsid w:val="00D33C85"/>
    <w:rsid w:val="00D33E40"/>
    <w:rsid w:val="00D33EED"/>
    <w:rsid w:val="00D34161"/>
    <w:rsid w:val="00D34C9E"/>
    <w:rsid w:val="00D35C0B"/>
    <w:rsid w:val="00D36926"/>
    <w:rsid w:val="00D36DCF"/>
    <w:rsid w:val="00D36E0B"/>
    <w:rsid w:val="00D37B51"/>
    <w:rsid w:val="00D37CB9"/>
    <w:rsid w:val="00D403CD"/>
    <w:rsid w:val="00D40684"/>
    <w:rsid w:val="00D40E4A"/>
    <w:rsid w:val="00D4112F"/>
    <w:rsid w:val="00D41F27"/>
    <w:rsid w:val="00D41F31"/>
    <w:rsid w:val="00D42992"/>
    <w:rsid w:val="00D42E8F"/>
    <w:rsid w:val="00D42EA9"/>
    <w:rsid w:val="00D43E63"/>
    <w:rsid w:val="00D446CA"/>
    <w:rsid w:val="00D44B83"/>
    <w:rsid w:val="00D452E9"/>
    <w:rsid w:val="00D45946"/>
    <w:rsid w:val="00D45CAB"/>
    <w:rsid w:val="00D45FA4"/>
    <w:rsid w:val="00D465DD"/>
    <w:rsid w:val="00D46845"/>
    <w:rsid w:val="00D469E7"/>
    <w:rsid w:val="00D46A3E"/>
    <w:rsid w:val="00D47785"/>
    <w:rsid w:val="00D47B41"/>
    <w:rsid w:val="00D47EDC"/>
    <w:rsid w:val="00D50214"/>
    <w:rsid w:val="00D50881"/>
    <w:rsid w:val="00D50EEA"/>
    <w:rsid w:val="00D5169D"/>
    <w:rsid w:val="00D5177A"/>
    <w:rsid w:val="00D51885"/>
    <w:rsid w:val="00D51BFE"/>
    <w:rsid w:val="00D51DEF"/>
    <w:rsid w:val="00D51F68"/>
    <w:rsid w:val="00D5217B"/>
    <w:rsid w:val="00D5379D"/>
    <w:rsid w:val="00D53DB8"/>
    <w:rsid w:val="00D5456D"/>
    <w:rsid w:val="00D5487B"/>
    <w:rsid w:val="00D557FD"/>
    <w:rsid w:val="00D565D3"/>
    <w:rsid w:val="00D60EDD"/>
    <w:rsid w:val="00D60F06"/>
    <w:rsid w:val="00D61947"/>
    <w:rsid w:val="00D62851"/>
    <w:rsid w:val="00D629E5"/>
    <w:rsid w:val="00D62FFA"/>
    <w:rsid w:val="00D63B95"/>
    <w:rsid w:val="00D64171"/>
    <w:rsid w:val="00D64207"/>
    <w:rsid w:val="00D6447C"/>
    <w:rsid w:val="00D64AD1"/>
    <w:rsid w:val="00D655E7"/>
    <w:rsid w:val="00D656A7"/>
    <w:rsid w:val="00D65EDD"/>
    <w:rsid w:val="00D66628"/>
    <w:rsid w:val="00D667A8"/>
    <w:rsid w:val="00D67106"/>
    <w:rsid w:val="00D677FD"/>
    <w:rsid w:val="00D67805"/>
    <w:rsid w:val="00D67B16"/>
    <w:rsid w:val="00D7072D"/>
    <w:rsid w:val="00D70B78"/>
    <w:rsid w:val="00D70DB7"/>
    <w:rsid w:val="00D71127"/>
    <w:rsid w:val="00D71A45"/>
    <w:rsid w:val="00D71E41"/>
    <w:rsid w:val="00D7302A"/>
    <w:rsid w:val="00D731E0"/>
    <w:rsid w:val="00D73950"/>
    <w:rsid w:val="00D73ED6"/>
    <w:rsid w:val="00D75888"/>
    <w:rsid w:val="00D759B7"/>
    <w:rsid w:val="00D762C9"/>
    <w:rsid w:val="00D76777"/>
    <w:rsid w:val="00D77C0D"/>
    <w:rsid w:val="00D805C3"/>
    <w:rsid w:val="00D807E9"/>
    <w:rsid w:val="00D80E6D"/>
    <w:rsid w:val="00D8101D"/>
    <w:rsid w:val="00D8176B"/>
    <w:rsid w:val="00D81FCA"/>
    <w:rsid w:val="00D82D93"/>
    <w:rsid w:val="00D83319"/>
    <w:rsid w:val="00D838C7"/>
    <w:rsid w:val="00D83BDC"/>
    <w:rsid w:val="00D84402"/>
    <w:rsid w:val="00D8471F"/>
    <w:rsid w:val="00D848C0"/>
    <w:rsid w:val="00D84C6B"/>
    <w:rsid w:val="00D84FD0"/>
    <w:rsid w:val="00D850E8"/>
    <w:rsid w:val="00D87DB5"/>
    <w:rsid w:val="00D90145"/>
    <w:rsid w:val="00D9054B"/>
    <w:rsid w:val="00D905EA"/>
    <w:rsid w:val="00D909AF"/>
    <w:rsid w:val="00D909B2"/>
    <w:rsid w:val="00D90E61"/>
    <w:rsid w:val="00D9109C"/>
    <w:rsid w:val="00D9121E"/>
    <w:rsid w:val="00D9157F"/>
    <w:rsid w:val="00D92AFA"/>
    <w:rsid w:val="00D92FC6"/>
    <w:rsid w:val="00D95376"/>
    <w:rsid w:val="00D955D7"/>
    <w:rsid w:val="00D9597F"/>
    <w:rsid w:val="00D95D51"/>
    <w:rsid w:val="00D97CB2"/>
    <w:rsid w:val="00DA0775"/>
    <w:rsid w:val="00DA0E1E"/>
    <w:rsid w:val="00DA0F28"/>
    <w:rsid w:val="00DA14E4"/>
    <w:rsid w:val="00DA1584"/>
    <w:rsid w:val="00DA27E5"/>
    <w:rsid w:val="00DA280B"/>
    <w:rsid w:val="00DA3429"/>
    <w:rsid w:val="00DA379E"/>
    <w:rsid w:val="00DA3F67"/>
    <w:rsid w:val="00DA41CD"/>
    <w:rsid w:val="00DA6E27"/>
    <w:rsid w:val="00DA7267"/>
    <w:rsid w:val="00DA78CB"/>
    <w:rsid w:val="00DB04DF"/>
    <w:rsid w:val="00DB0F9B"/>
    <w:rsid w:val="00DB1137"/>
    <w:rsid w:val="00DB1DF6"/>
    <w:rsid w:val="00DB2C5F"/>
    <w:rsid w:val="00DB360F"/>
    <w:rsid w:val="00DB368D"/>
    <w:rsid w:val="00DB3741"/>
    <w:rsid w:val="00DB37B2"/>
    <w:rsid w:val="00DB3944"/>
    <w:rsid w:val="00DB3D8D"/>
    <w:rsid w:val="00DB459D"/>
    <w:rsid w:val="00DB470B"/>
    <w:rsid w:val="00DB4A0D"/>
    <w:rsid w:val="00DB4D0C"/>
    <w:rsid w:val="00DB4D21"/>
    <w:rsid w:val="00DB4EE6"/>
    <w:rsid w:val="00DB5493"/>
    <w:rsid w:val="00DB5FBD"/>
    <w:rsid w:val="00DB5FEC"/>
    <w:rsid w:val="00DB621C"/>
    <w:rsid w:val="00DB7051"/>
    <w:rsid w:val="00DB7BAE"/>
    <w:rsid w:val="00DC01CE"/>
    <w:rsid w:val="00DC05BA"/>
    <w:rsid w:val="00DC0CEF"/>
    <w:rsid w:val="00DC1F00"/>
    <w:rsid w:val="00DC219B"/>
    <w:rsid w:val="00DC229E"/>
    <w:rsid w:val="00DC247B"/>
    <w:rsid w:val="00DC2B22"/>
    <w:rsid w:val="00DC32B5"/>
    <w:rsid w:val="00DC334F"/>
    <w:rsid w:val="00DC4DFC"/>
    <w:rsid w:val="00DC4F22"/>
    <w:rsid w:val="00DC525D"/>
    <w:rsid w:val="00DC5593"/>
    <w:rsid w:val="00DC5B54"/>
    <w:rsid w:val="00DC6B50"/>
    <w:rsid w:val="00DC6E3A"/>
    <w:rsid w:val="00DC7BF6"/>
    <w:rsid w:val="00DC7F2A"/>
    <w:rsid w:val="00DD0BB1"/>
    <w:rsid w:val="00DD2254"/>
    <w:rsid w:val="00DD29A6"/>
    <w:rsid w:val="00DD36AC"/>
    <w:rsid w:val="00DD3F9A"/>
    <w:rsid w:val="00DD43AC"/>
    <w:rsid w:val="00DD4DF3"/>
    <w:rsid w:val="00DD511E"/>
    <w:rsid w:val="00DD5521"/>
    <w:rsid w:val="00DD5569"/>
    <w:rsid w:val="00DD578A"/>
    <w:rsid w:val="00DD5E08"/>
    <w:rsid w:val="00DD68E0"/>
    <w:rsid w:val="00DD6ABF"/>
    <w:rsid w:val="00DD737C"/>
    <w:rsid w:val="00DD7CAD"/>
    <w:rsid w:val="00DD7D96"/>
    <w:rsid w:val="00DE0850"/>
    <w:rsid w:val="00DE151C"/>
    <w:rsid w:val="00DE292A"/>
    <w:rsid w:val="00DE2B68"/>
    <w:rsid w:val="00DE38DF"/>
    <w:rsid w:val="00DE3BD6"/>
    <w:rsid w:val="00DE449D"/>
    <w:rsid w:val="00DE4A31"/>
    <w:rsid w:val="00DE5166"/>
    <w:rsid w:val="00DE580D"/>
    <w:rsid w:val="00DE5883"/>
    <w:rsid w:val="00DE686A"/>
    <w:rsid w:val="00DE7124"/>
    <w:rsid w:val="00DE735F"/>
    <w:rsid w:val="00DE7372"/>
    <w:rsid w:val="00DF0FBD"/>
    <w:rsid w:val="00DF142A"/>
    <w:rsid w:val="00DF184E"/>
    <w:rsid w:val="00DF1BAA"/>
    <w:rsid w:val="00DF2216"/>
    <w:rsid w:val="00DF2A91"/>
    <w:rsid w:val="00DF2B99"/>
    <w:rsid w:val="00DF3261"/>
    <w:rsid w:val="00DF34FE"/>
    <w:rsid w:val="00DF37B1"/>
    <w:rsid w:val="00DF40CA"/>
    <w:rsid w:val="00DF4351"/>
    <w:rsid w:val="00DF4847"/>
    <w:rsid w:val="00DF4E72"/>
    <w:rsid w:val="00DF54CB"/>
    <w:rsid w:val="00DF5A4B"/>
    <w:rsid w:val="00DF60E5"/>
    <w:rsid w:val="00DF68C4"/>
    <w:rsid w:val="00DF779B"/>
    <w:rsid w:val="00E01360"/>
    <w:rsid w:val="00E014D4"/>
    <w:rsid w:val="00E0222A"/>
    <w:rsid w:val="00E02F38"/>
    <w:rsid w:val="00E0315B"/>
    <w:rsid w:val="00E03AC2"/>
    <w:rsid w:val="00E03BE7"/>
    <w:rsid w:val="00E03E9A"/>
    <w:rsid w:val="00E04526"/>
    <w:rsid w:val="00E04528"/>
    <w:rsid w:val="00E04C17"/>
    <w:rsid w:val="00E04FD6"/>
    <w:rsid w:val="00E051A0"/>
    <w:rsid w:val="00E052CF"/>
    <w:rsid w:val="00E05939"/>
    <w:rsid w:val="00E05A71"/>
    <w:rsid w:val="00E05EAD"/>
    <w:rsid w:val="00E05F51"/>
    <w:rsid w:val="00E072A4"/>
    <w:rsid w:val="00E1003A"/>
    <w:rsid w:val="00E10472"/>
    <w:rsid w:val="00E10533"/>
    <w:rsid w:val="00E10B6F"/>
    <w:rsid w:val="00E10EAB"/>
    <w:rsid w:val="00E10F2C"/>
    <w:rsid w:val="00E10F88"/>
    <w:rsid w:val="00E11B0E"/>
    <w:rsid w:val="00E11DA7"/>
    <w:rsid w:val="00E12AAA"/>
    <w:rsid w:val="00E132BA"/>
    <w:rsid w:val="00E13555"/>
    <w:rsid w:val="00E13EF2"/>
    <w:rsid w:val="00E14846"/>
    <w:rsid w:val="00E14967"/>
    <w:rsid w:val="00E14D8D"/>
    <w:rsid w:val="00E151E1"/>
    <w:rsid w:val="00E15361"/>
    <w:rsid w:val="00E15756"/>
    <w:rsid w:val="00E15A48"/>
    <w:rsid w:val="00E15AF9"/>
    <w:rsid w:val="00E15D23"/>
    <w:rsid w:val="00E15F8F"/>
    <w:rsid w:val="00E16829"/>
    <w:rsid w:val="00E16ED1"/>
    <w:rsid w:val="00E206B3"/>
    <w:rsid w:val="00E20F67"/>
    <w:rsid w:val="00E21295"/>
    <w:rsid w:val="00E21A5A"/>
    <w:rsid w:val="00E21B80"/>
    <w:rsid w:val="00E224FB"/>
    <w:rsid w:val="00E225FF"/>
    <w:rsid w:val="00E22B6A"/>
    <w:rsid w:val="00E230C4"/>
    <w:rsid w:val="00E2332D"/>
    <w:rsid w:val="00E23643"/>
    <w:rsid w:val="00E23DD2"/>
    <w:rsid w:val="00E249C3"/>
    <w:rsid w:val="00E24AA1"/>
    <w:rsid w:val="00E24BE1"/>
    <w:rsid w:val="00E25F5A"/>
    <w:rsid w:val="00E2600D"/>
    <w:rsid w:val="00E26428"/>
    <w:rsid w:val="00E26716"/>
    <w:rsid w:val="00E26C58"/>
    <w:rsid w:val="00E26D72"/>
    <w:rsid w:val="00E2700A"/>
    <w:rsid w:val="00E276DC"/>
    <w:rsid w:val="00E2771B"/>
    <w:rsid w:val="00E27C3D"/>
    <w:rsid w:val="00E27FEB"/>
    <w:rsid w:val="00E310BB"/>
    <w:rsid w:val="00E315FE"/>
    <w:rsid w:val="00E31E7B"/>
    <w:rsid w:val="00E3293C"/>
    <w:rsid w:val="00E3308B"/>
    <w:rsid w:val="00E3378E"/>
    <w:rsid w:val="00E33A7D"/>
    <w:rsid w:val="00E33BAC"/>
    <w:rsid w:val="00E33C9D"/>
    <w:rsid w:val="00E347F7"/>
    <w:rsid w:val="00E35257"/>
    <w:rsid w:val="00E365FC"/>
    <w:rsid w:val="00E36703"/>
    <w:rsid w:val="00E374CB"/>
    <w:rsid w:val="00E3774A"/>
    <w:rsid w:val="00E37872"/>
    <w:rsid w:val="00E37A43"/>
    <w:rsid w:val="00E37ED6"/>
    <w:rsid w:val="00E40517"/>
    <w:rsid w:val="00E40812"/>
    <w:rsid w:val="00E4102A"/>
    <w:rsid w:val="00E4135E"/>
    <w:rsid w:val="00E415C7"/>
    <w:rsid w:val="00E41A91"/>
    <w:rsid w:val="00E427F2"/>
    <w:rsid w:val="00E42A3A"/>
    <w:rsid w:val="00E435AB"/>
    <w:rsid w:val="00E43A31"/>
    <w:rsid w:val="00E44753"/>
    <w:rsid w:val="00E45A05"/>
    <w:rsid w:val="00E472F0"/>
    <w:rsid w:val="00E47D1E"/>
    <w:rsid w:val="00E50325"/>
    <w:rsid w:val="00E5138D"/>
    <w:rsid w:val="00E514F0"/>
    <w:rsid w:val="00E52605"/>
    <w:rsid w:val="00E52931"/>
    <w:rsid w:val="00E52DAD"/>
    <w:rsid w:val="00E52EB7"/>
    <w:rsid w:val="00E538F6"/>
    <w:rsid w:val="00E5497B"/>
    <w:rsid w:val="00E54B5A"/>
    <w:rsid w:val="00E54D0B"/>
    <w:rsid w:val="00E55569"/>
    <w:rsid w:val="00E5609E"/>
    <w:rsid w:val="00E56735"/>
    <w:rsid w:val="00E56777"/>
    <w:rsid w:val="00E56B44"/>
    <w:rsid w:val="00E574F5"/>
    <w:rsid w:val="00E600D2"/>
    <w:rsid w:val="00E613F3"/>
    <w:rsid w:val="00E62065"/>
    <w:rsid w:val="00E6219E"/>
    <w:rsid w:val="00E62CEA"/>
    <w:rsid w:val="00E64CE8"/>
    <w:rsid w:val="00E65364"/>
    <w:rsid w:val="00E6596F"/>
    <w:rsid w:val="00E65D40"/>
    <w:rsid w:val="00E6655C"/>
    <w:rsid w:val="00E66D68"/>
    <w:rsid w:val="00E705D0"/>
    <w:rsid w:val="00E70FCC"/>
    <w:rsid w:val="00E7136B"/>
    <w:rsid w:val="00E71552"/>
    <w:rsid w:val="00E717CC"/>
    <w:rsid w:val="00E71D97"/>
    <w:rsid w:val="00E722ED"/>
    <w:rsid w:val="00E72E46"/>
    <w:rsid w:val="00E73021"/>
    <w:rsid w:val="00E73313"/>
    <w:rsid w:val="00E733AC"/>
    <w:rsid w:val="00E73E15"/>
    <w:rsid w:val="00E74270"/>
    <w:rsid w:val="00E74762"/>
    <w:rsid w:val="00E74FD7"/>
    <w:rsid w:val="00E75222"/>
    <w:rsid w:val="00E7531B"/>
    <w:rsid w:val="00E7561F"/>
    <w:rsid w:val="00E75755"/>
    <w:rsid w:val="00E757DA"/>
    <w:rsid w:val="00E75F32"/>
    <w:rsid w:val="00E7652D"/>
    <w:rsid w:val="00E76A37"/>
    <w:rsid w:val="00E76DDD"/>
    <w:rsid w:val="00E775E2"/>
    <w:rsid w:val="00E778EA"/>
    <w:rsid w:val="00E80F5E"/>
    <w:rsid w:val="00E811BC"/>
    <w:rsid w:val="00E821EE"/>
    <w:rsid w:val="00E8280E"/>
    <w:rsid w:val="00E833D0"/>
    <w:rsid w:val="00E83431"/>
    <w:rsid w:val="00E83716"/>
    <w:rsid w:val="00E83F37"/>
    <w:rsid w:val="00E84483"/>
    <w:rsid w:val="00E84F5B"/>
    <w:rsid w:val="00E8543A"/>
    <w:rsid w:val="00E85F08"/>
    <w:rsid w:val="00E869BD"/>
    <w:rsid w:val="00E86ADE"/>
    <w:rsid w:val="00E86B32"/>
    <w:rsid w:val="00E8738D"/>
    <w:rsid w:val="00E90273"/>
    <w:rsid w:val="00E902D9"/>
    <w:rsid w:val="00E908A4"/>
    <w:rsid w:val="00E90E2A"/>
    <w:rsid w:val="00E91531"/>
    <w:rsid w:val="00E91848"/>
    <w:rsid w:val="00E91EDB"/>
    <w:rsid w:val="00E92974"/>
    <w:rsid w:val="00E92B69"/>
    <w:rsid w:val="00E93337"/>
    <w:rsid w:val="00E93DF7"/>
    <w:rsid w:val="00E94EE9"/>
    <w:rsid w:val="00E94FB8"/>
    <w:rsid w:val="00E9579E"/>
    <w:rsid w:val="00E957EF"/>
    <w:rsid w:val="00E96770"/>
    <w:rsid w:val="00E96997"/>
    <w:rsid w:val="00E96B3C"/>
    <w:rsid w:val="00E973FF"/>
    <w:rsid w:val="00E974A4"/>
    <w:rsid w:val="00E975BB"/>
    <w:rsid w:val="00E97831"/>
    <w:rsid w:val="00E97DB9"/>
    <w:rsid w:val="00EA06CA"/>
    <w:rsid w:val="00EA08F5"/>
    <w:rsid w:val="00EA14C0"/>
    <w:rsid w:val="00EA150C"/>
    <w:rsid w:val="00EA1A06"/>
    <w:rsid w:val="00EA1B02"/>
    <w:rsid w:val="00EA2202"/>
    <w:rsid w:val="00EA23DB"/>
    <w:rsid w:val="00EA2BAA"/>
    <w:rsid w:val="00EA2EB8"/>
    <w:rsid w:val="00EA3B4B"/>
    <w:rsid w:val="00EA3E57"/>
    <w:rsid w:val="00EA4130"/>
    <w:rsid w:val="00EA6224"/>
    <w:rsid w:val="00EA68D5"/>
    <w:rsid w:val="00EA76E7"/>
    <w:rsid w:val="00EB0543"/>
    <w:rsid w:val="00EB11B9"/>
    <w:rsid w:val="00EB1919"/>
    <w:rsid w:val="00EB1AC1"/>
    <w:rsid w:val="00EB2AEB"/>
    <w:rsid w:val="00EB2CD4"/>
    <w:rsid w:val="00EB3027"/>
    <w:rsid w:val="00EB358B"/>
    <w:rsid w:val="00EB39E1"/>
    <w:rsid w:val="00EB45B2"/>
    <w:rsid w:val="00EB45B8"/>
    <w:rsid w:val="00EB480F"/>
    <w:rsid w:val="00EB4B54"/>
    <w:rsid w:val="00EB4D3E"/>
    <w:rsid w:val="00EB4EC9"/>
    <w:rsid w:val="00EB530A"/>
    <w:rsid w:val="00EB5493"/>
    <w:rsid w:val="00EB58A4"/>
    <w:rsid w:val="00EB5C53"/>
    <w:rsid w:val="00EB6393"/>
    <w:rsid w:val="00EB6FCC"/>
    <w:rsid w:val="00EB70EB"/>
    <w:rsid w:val="00EB71F6"/>
    <w:rsid w:val="00EB7879"/>
    <w:rsid w:val="00EC0BDF"/>
    <w:rsid w:val="00EC0E07"/>
    <w:rsid w:val="00EC102C"/>
    <w:rsid w:val="00EC1399"/>
    <w:rsid w:val="00EC15EA"/>
    <w:rsid w:val="00EC20AC"/>
    <w:rsid w:val="00EC2F26"/>
    <w:rsid w:val="00EC4946"/>
    <w:rsid w:val="00EC4B9C"/>
    <w:rsid w:val="00EC4E39"/>
    <w:rsid w:val="00EC505A"/>
    <w:rsid w:val="00EC5B23"/>
    <w:rsid w:val="00EC5CA1"/>
    <w:rsid w:val="00EC6A94"/>
    <w:rsid w:val="00EC6ADA"/>
    <w:rsid w:val="00EC7863"/>
    <w:rsid w:val="00EC7C87"/>
    <w:rsid w:val="00ED0046"/>
    <w:rsid w:val="00ED044B"/>
    <w:rsid w:val="00ED2CDD"/>
    <w:rsid w:val="00ED3AE6"/>
    <w:rsid w:val="00ED4659"/>
    <w:rsid w:val="00ED4D16"/>
    <w:rsid w:val="00ED598E"/>
    <w:rsid w:val="00ED6405"/>
    <w:rsid w:val="00ED6565"/>
    <w:rsid w:val="00ED6AAF"/>
    <w:rsid w:val="00ED7060"/>
    <w:rsid w:val="00ED708D"/>
    <w:rsid w:val="00ED739B"/>
    <w:rsid w:val="00ED7EB6"/>
    <w:rsid w:val="00EE182F"/>
    <w:rsid w:val="00EE1938"/>
    <w:rsid w:val="00EE19E8"/>
    <w:rsid w:val="00EE24BA"/>
    <w:rsid w:val="00EE285C"/>
    <w:rsid w:val="00EE30B8"/>
    <w:rsid w:val="00EE385C"/>
    <w:rsid w:val="00EE483E"/>
    <w:rsid w:val="00EE5181"/>
    <w:rsid w:val="00EE54CE"/>
    <w:rsid w:val="00EE6673"/>
    <w:rsid w:val="00EE7338"/>
    <w:rsid w:val="00EF0278"/>
    <w:rsid w:val="00EF0345"/>
    <w:rsid w:val="00EF0CFC"/>
    <w:rsid w:val="00EF15EC"/>
    <w:rsid w:val="00EF227A"/>
    <w:rsid w:val="00EF2747"/>
    <w:rsid w:val="00EF2C54"/>
    <w:rsid w:val="00EF3898"/>
    <w:rsid w:val="00EF396B"/>
    <w:rsid w:val="00EF3D96"/>
    <w:rsid w:val="00EF3F7F"/>
    <w:rsid w:val="00EF42D8"/>
    <w:rsid w:val="00EF49D8"/>
    <w:rsid w:val="00EF4E3A"/>
    <w:rsid w:val="00EF5817"/>
    <w:rsid w:val="00F00F68"/>
    <w:rsid w:val="00F01ED3"/>
    <w:rsid w:val="00F02363"/>
    <w:rsid w:val="00F02738"/>
    <w:rsid w:val="00F03284"/>
    <w:rsid w:val="00F0329B"/>
    <w:rsid w:val="00F0369A"/>
    <w:rsid w:val="00F038D1"/>
    <w:rsid w:val="00F0496A"/>
    <w:rsid w:val="00F04D88"/>
    <w:rsid w:val="00F0554B"/>
    <w:rsid w:val="00F05943"/>
    <w:rsid w:val="00F05B0C"/>
    <w:rsid w:val="00F064EA"/>
    <w:rsid w:val="00F066D5"/>
    <w:rsid w:val="00F06A32"/>
    <w:rsid w:val="00F06B66"/>
    <w:rsid w:val="00F06CA5"/>
    <w:rsid w:val="00F076AE"/>
    <w:rsid w:val="00F07AB1"/>
    <w:rsid w:val="00F100EF"/>
    <w:rsid w:val="00F118FB"/>
    <w:rsid w:val="00F12DBC"/>
    <w:rsid w:val="00F135C5"/>
    <w:rsid w:val="00F13ADC"/>
    <w:rsid w:val="00F150B2"/>
    <w:rsid w:val="00F151AF"/>
    <w:rsid w:val="00F151BF"/>
    <w:rsid w:val="00F15896"/>
    <w:rsid w:val="00F15BE2"/>
    <w:rsid w:val="00F15D67"/>
    <w:rsid w:val="00F1646E"/>
    <w:rsid w:val="00F164A4"/>
    <w:rsid w:val="00F1698B"/>
    <w:rsid w:val="00F16D17"/>
    <w:rsid w:val="00F172E9"/>
    <w:rsid w:val="00F175EE"/>
    <w:rsid w:val="00F17915"/>
    <w:rsid w:val="00F1792A"/>
    <w:rsid w:val="00F20410"/>
    <w:rsid w:val="00F2042C"/>
    <w:rsid w:val="00F20D7D"/>
    <w:rsid w:val="00F21941"/>
    <w:rsid w:val="00F21EAA"/>
    <w:rsid w:val="00F23868"/>
    <w:rsid w:val="00F24556"/>
    <w:rsid w:val="00F2492A"/>
    <w:rsid w:val="00F255AD"/>
    <w:rsid w:val="00F25685"/>
    <w:rsid w:val="00F2582A"/>
    <w:rsid w:val="00F25C0E"/>
    <w:rsid w:val="00F30003"/>
    <w:rsid w:val="00F30A62"/>
    <w:rsid w:val="00F30B13"/>
    <w:rsid w:val="00F31407"/>
    <w:rsid w:val="00F31D88"/>
    <w:rsid w:val="00F32136"/>
    <w:rsid w:val="00F32254"/>
    <w:rsid w:val="00F32ADC"/>
    <w:rsid w:val="00F333BB"/>
    <w:rsid w:val="00F3380C"/>
    <w:rsid w:val="00F339B7"/>
    <w:rsid w:val="00F33C39"/>
    <w:rsid w:val="00F34E8E"/>
    <w:rsid w:val="00F352C2"/>
    <w:rsid w:val="00F372F4"/>
    <w:rsid w:val="00F37622"/>
    <w:rsid w:val="00F37C2A"/>
    <w:rsid w:val="00F37D8F"/>
    <w:rsid w:val="00F40271"/>
    <w:rsid w:val="00F411D1"/>
    <w:rsid w:val="00F41DA5"/>
    <w:rsid w:val="00F41ED4"/>
    <w:rsid w:val="00F43D87"/>
    <w:rsid w:val="00F4466C"/>
    <w:rsid w:val="00F457E1"/>
    <w:rsid w:val="00F462C1"/>
    <w:rsid w:val="00F464B2"/>
    <w:rsid w:val="00F46594"/>
    <w:rsid w:val="00F46903"/>
    <w:rsid w:val="00F46C99"/>
    <w:rsid w:val="00F473F3"/>
    <w:rsid w:val="00F47439"/>
    <w:rsid w:val="00F47B16"/>
    <w:rsid w:val="00F47D5D"/>
    <w:rsid w:val="00F47E37"/>
    <w:rsid w:val="00F50471"/>
    <w:rsid w:val="00F5154C"/>
    <w:rsid w:val="00F51A87"/>
    <w:rsid w:val="00F5291A"/>
    <w:rsid w:val="00F529BC"/>
    <w:rsid w:val="00F52D38"/>
    <w:rsid w:val="00F5319C"/>
    <w:rsid w:val="00F537B4"/>
    <w:rsid w:val="00F53DC0"/>
    <w:rsid w:val="00F54A8E"/>
    <w:rsid w:val="00F5535B"/>
    <w:rsid w:val="00F562DE"/>
    <w:rsid w:val="00F564BF"/>
    <w:rsid w:val="00F56A28"/>
    <w:rsid w:val="00F56AC1"/>
    <w:rsid w:val="00F56FAC"/>
    <w:rsid w:val="00F5713E"/>
    <w:rsid w:val="00F5744E"/>
    <w:rsid w:val="00F57B72"/>
    <w:rsid w:val="00F60071"/>
    <w:rsid w:val="00F60345"/>
    <w:rsid w:val="00F605CC"/>
    <w:rsid w:val="00F60C5F"/>
    <w:rsid w:val="00F60DB3"/>
    <w:rsid w:val="00F6112A"/>
    <w:rsid w:val="00F612B5"/>
    <w:rsid w:val="00F61A6F"/>
    <w:rsid w:val="00F61D24"/>
    <w:rsid w:val="00F6207C"/>
    <w:rsid w:val="00F62C6E"/>
    <w:rsid w:val="00F62D40"/>
    <w:rsid w:val="00F63343"/>
    <w:rsid w:val="00F634EB"/>
    <w:rsid w:val="00F638EA"/>
    <w:rsid w:val="00F639F3"/>
    <w:rsid w:val="00F63E1E"/>
    <w:rsid w:val="00F641EA"/>
    <w:rsid w:val="00F64223"/>
    <w:rsid w:val="00F644F6"/>
    <w:rsid w:val="00F64570"/>
    <w:rsid w:val="00F6466E"/>
    <w:rsid w:val="00F6519C"/>
    <w:rsid w:val="00F668E4"/>
    <w:rsid w:val="00F66A2B"/>
    <w:rsid w:val="00F66AB9"/>
    <w:rsid w:val="00F66E57"/>
    <w:rsid w:val="00F670D2"/>
    <w:rsid w:val="00F678B1"/>
    <w:rsid w:val="00F70358"/>
    <w:rsid w:val="00F70DFC"/>
    <w:rsid w:val="00F711FE"/>
    <w:rsid w:val="00F71254"/>
    <w:rsid w:val="00F71434"/>
    <w:rsid w:val="00F71C1B"/>
    <w:rsid w:val="00F73039"/>
    <w:rsid w:val="00F734B6"/>
    <w:rsid w:val="00F737C9"/>
    <w:rsid w:val="00F73AB0"/>
    <w:rsid w:val="00F743E0"/>
    <w:rsid w:val="00F74412"/>
    <w:rsid w:val="00F75DD6"/>
    <w:rsid w:val="00F760A8"/>
    <w:rsid w:val="00F76313"/>
    <w:rsid w:val="00F76754"/>
    <w:rsid w:val="00F77094"/>
    <w:rsid w:val="00F77475"/>
    <w:rsid w:val="00F7770E"/>
    <w:rsid w:val="00F77C4E"/>
    <w:rsid w:val="00F80569"/>
    <w:rsid w:val="00F80798"/>
    <w:rsid w:val="00F82AB6"/>
    <w:rsid w:val="00F82D1F"/>
    <w:rsid w:val="00F8306C"/>
    <w:rsid w:val="00F8339A"/>
    <w:rsid w:val="00F83893"/>
    <w:rsid w:val="00F83AB9"/>
    <w:rsid w:val="00F84038"/>
    <w:rsid w:val="00F84F73"/>
    <w:rsid w:val="00F8577B"/>
    <w:rsid w:val="00F85D4B"/>
    <w:rsid w:val="00F85E1A"/>
    <w:rsid w:val="00F86D8D"/>
    <w:rsid w:val="00F87AC4"/>
    <w:rsid w:val="00F87EFB"/>
    <w:rsid w:val="00F90408"/>
    <w:rsid w:val="00F904A5"/>
    <w:rsid w:val="00F90748"/>
    <w:rsid w:val="00F91157"/>
    <w:rsid w:val="00F9169F"/>
    <w:rsid w:val="00F92522"/>
    <w:rsid w:val="00F92E0B"/>
    <w:rsid w:val="00F93567"/>
    <w:rsid w:val="00F93D96"/>
    <w:rsid w:val="00F940D6"/>
    <w:rsid w:val="00F9499C"/>
    <w:rsid w:val="00F94F51"/>
    <w:rsid w:val="00F95030"/>
    <w:rsid w:val="00F95449"/>
    <w:rsid w:val="00F95CE1"/>
    <w:rsid w:val="00F96648"/>
    <w:rsid w:val="00F9664D"/>
    <w:rsid w:val="00F96EFE"/>
    <w:rsid w:val="00F977C3"/>
    <w:rsid w:val="00F97AB5"/>
    <w:rsid w:val="00F97DD0"/>
    <w:rsid w:val="00F97EA7"/>
    <w:rsid w:val="00FA0DA4"/>
    <w:rsid w:val="00FA0DCD"/>
    <w:rsid w:val="00FA1647"/>
    <w:rsid w:val="00FA1993"/>
    <w:rsid w:val="00FA2079"/>
    <w:rsid w:val="00FA2517"/>
    <w:rsid w:val="00FA30D4"/>
    <w:rsid w:val="00FA317C"/>
    <w:rsid w:val="00FA37F7"/>
    <w:rsid w:val="00FA3B43"/>
    <w:rsid w:val="00FA3BBD"/>
    <w:rsid w:val="00FA4AC1"/>
    <w:rsid w:val="00FA5108"/>
    <w:rsid w:val="00FA57C9"/>
    <w:rsid w:val="00FA60DC"/>
    <w:rsid w:val="00FA6178"/>
    <w:rsid w:val="00FA6330"/>
    <w:rsid w:val="00FA690A"/>
    <w:rsid w:val="00FA6969"/>
    <w:rsid w:val="00FA737E"/>
    <w:rsid w:val="00FB148C"/>
    <w:rsid w:val="00FB1A10"/>
    <w:rsid w:val="00FB1D63"/>
    <w:rsid w:val="00FB1D94"/>
    <w:rsid w:val="00FB4EA1"/>
    <w:rsid w:val="00FB4F72"/>
    <w:rsid w:val="00FB5164"/>
    <w:rsid w:val="00FB55E6"/>
    <w:rsid w:val="00FB581B"/>
    <w:rsid w:val="00FB59C8"/>
    <w:rsid w:val="00FB5AF2"/>
    <w:rsid w:val="00FB5D47"/>
    <w:rsid w:val="00FB7C21"/>
    <w:rsid w:val="00FC016D"/>
    <w:rsid w:val="00FC045D"/>
    <w:rsid w:val="00FC1A73"/>
    <w:rsid w:val="00FC25AC"/>
    <w:rsid w:val="00FC2880"/>
    <w:rsid w:val="00FC291A"/>
    <w:rsid w:val="00FC2943"/>
    <w:rsid w:val="00FC2C44"/>
    <w:rsid w:val="00FC392D"/>
    <w:rsid w:val="00FC3FEF"/>
    <w:rsid w:val="00FC48D6"/>
    <w:rsid w:val="00FC4F37"/>
    <w:rsid w:val="00FC6040"/>
    <w:rsid w:val="00FC6746"/>
    <w:rsid w:val="00FC6C3B"/>
    <w:rsid w:val="00FC70AE"/>
    <w:rsid w:val="00FC73C5"/>
    <w:rsid w:val="00FC7C0B"/>
    <w:rsid w:val="00FD03D8"/>
    <w:rsid w:val="00FD0807"/>
    <w:rsid w:val="00FD0C35"/>
    <w:rsid w:val="00FD1074"/>
    <w:rsid w:val="00FD178B"/>
    <w:rsid w:val="00FD21BB"/>
    <w:rsid w:val="00FD21F9"/>
    <w:rsid w:val="00FD2E74"/>
    <w:rsid w:val="00FD3155"/>
    <w:rsid w:val="00FD44C4"/>
    <w:rsid w:val="00FD5342"/>
    <w:rsid w:val="00FD5C22"/>
    <w:rsid w:val="00FD5FD9"/>
    <w:rsid w:val="00FD6823"/>
    <w:rsid w:val="00FD7AD0"/>
    <w:rsid w:val="00FD7C1D"/>
    <w:rsid w:val="00FD7EC0"/>
    <w:rsid w:val="00FD7F42"/>
    <w:rsid w:val="00FE0DBE"/>
    <w:rsid w:val="00FE14A1"/>
    <w:rsid w:val="00FE1F24"/>
    <w:rsid w:val="00FE26B7"/>
    <w:rsid w:val="00FE27AF"/>
    <w:rsid w:val="00FE2901"/>
    <w:rsid w:val="00FE379D"/>
    <w:rsid w:val="00FE3D16"/>
    <w:rsid w:val="00FE482A"/>
    <w:rsid w:val="00FE5369"/>
    <w:rsid w:val="00FE560B"/>
    <w:rsid w:val="00FE5859"/>
    <w:rsid w:val="00FE5B82"/>
    <w:rsid w:val="00FE651D"/>
    <w:rsid w:val="00FE6949"/>
    <w:rsid w:val="00FE7953"/>
    <w:rsid w:val="00FE7FE1"/>
    <w:rsid w:val="00FF03A6"/>
    <w:rsid w:val="00FF054E"/>
    <w:rsid w:val="00FF126E"/>
    <w:rsid w:val="00FF194E"/>
    <w:rsid w:val="00FF2AA5"/>
    <w:rsid w:val="00FF2D58"/>
    <w:rsid w:val="00FF4D97"/>
    <w:rsid w:val="00FF5589"/>
    <w:rsid w:val="00FF57F0"/>
    <w:rsid w:val="00FF68CA"/>
    <w:rsid w:val="00FF6C9F"/>
    <w:rsid w:val="00FF7316"/>
    <w:rsid w:val="00FF74FD"/>
    <w:rsid w:val="00FF779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4115393-8642-4DDA-890E-AD28D71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75"/>
    <w:rPr>
      <w:rFonts w:ascii="Verdana" w:hAnsi="Verdan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8">
    <w:name w:val="Style8"/>
    <w:basedOn w:val="Normal"/>
    <w:rsid w:val="003960D7"/>
    <w:pPr>
      <w:numPr>
        <w:numId w:val="1"/>
      </w:numPr>
      <w:spacing w:line="360" w:lineRule="auto"/>
    </w:pPr>
    <w:rPr>
      <w:rFonts w:ascii="Arial" w:hAnsi="Arial"/>
      <w:b/>
      <w:sz w:val="28"/>
      <w:lang w:val="de-CH"/>
    </w:rPr>
  </w:style>
  <w:style w:type="paragraph" w:styleId="Textedebulles">
    <w:name w:val="Balloon Text"/>
    <w:basedOn w:val="Normal"/>
    <w:semiHidden/>
    <w:rsid w:val="00C622B0"/>
    <w:rPr>
      <w:rFonts w:ascii="Tahoma" w:hAnsi="Tahoma" w:cs="Tahoma"/>
      <w:sz w:val="16"/>
      <w:szCs w:val="16"/>
    </w:rPr>
  </w:style>
  <w:style w:type="character" w:styleId="Lienhypertexte">
    <w:name w:val="Hyperlink"/>
    <w:rsid w:val="00454351"/>
    <w:rPr>
      <w:color w:val="0000FF"/>
      <w:u w:val="single"/>
    </w:rPr>
  </w:style>
  <w:style w:type="paragraph" w:styleId="NormalWeb">
    <w:name w:val="Normal (Web)"/>
    <w:basedOn w:val="Normal"/>
    <w:rsid w:val="004543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AF5F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5FE9"/>
    <w:pPr>
      <w:tabs>
        <w:tab w:val="center" w:pos="4536"/>
        <w:tab w:val="right" w:pos="9072"/>
      </w:tabs>
    </w:pPr>
  </w:style>
  <w:style w:type="character" w:customStyle="1" w:styleId="m-black1">
    <w:name w:val="m-black1"/>
    <w:rsid w:val="00C3441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Numrodepage">
    <w:name w:val="page number"/>
    <w:basedOn w:val="Policepardfaut"/>
    <w:rsid w:val="005F2B6A"/>
  </w:style>
  <w:style w:type="paragraph" w:customStyle="1" w:styleId="Logo">
    <w:name w:val="Logo"/>
    <w:basedOn w:val="Normal"/>
    <w:rsid w:val="00914BBD"/>
    <w:pPr>
      <w:jc w:val="right"/>
    </w:pPr>
    <w:rPr>
      <w:rFonts w:ascii="Arial" w:hAnsi="Arial"/>
      <w:sz w:val="24"/>
      <w:szCs w:val="24"/>
      <w:lang w:val="de-CH" w:eastAsia="de-CH"/>
    </w:rPr>
  </w:style>
  <w:style w:type="paragraph" w:customStyle="1" w:styleId="Header1">
    <w:name w:val="Header1"/>
    <w:basedOn w:val="Normal"/>
    <w:rsid w:val="00914BBD"/>
    <w:rPr>
      <w:rFonts w:ascii="Arial" w:hAnsi="Arial"/>
      <w:b/>
      <w:bCs/>
      <w:sz w:val="24"/>
      <w:szCs w:val="24"/>
      <w:lang w:val="de-CH" w:eastAsia="de-CH"/>
    </w:rPr>
  </w:style>
  <w:style w:type="paragraph" w:customStyle="1" w:styleId="empty">
    <w:name w:val="empty"/>
    <w:basedOn w:val="Normal"/>
    <w:rsid w:val="00914BBD"/>
    <w:rPr>
      <w:rFonts w:ascii="Arial" w:hAnsi="Arial"/>
      <w:color w:val="FFFFFF"/>
      <w:sz w:val="2"/>
      <w:szCs w:val="24"/>
      <w:lang w:val="de-CH" w:eastAsia="de-CH"/>
    </w:rPr>
  </w:style>
  <w:style w:type="paragraph" w:customStyle="1" w:styleId="FooterMD">
    <w:name w:val="FooterMD"/>
    <w:basedOn w:val="Normal"/>
    <w:rsid w:val="00914BBD"/>
    <w:pPr>
      <w:spacing w:line="200" w:lineRule="atLeast"/>
    </w:pPr>
    <w:rPr>
      <w:rFonts w:ascii="Arial" w:hAnsi="Arial"/>
      <w:sz w:val="14"/>
      <w:szCs w:val="24"/>
      <w:lang w:val="de-CH" w:eastAsia="de-CH"/>
    </w:rPr>
  </w:style>
  <w:style w:type="paragraph" w:customStyle="1" w:styleId="FooterMitte">
    <w:name w:val="FooterMitte"/>
    <w:basedOn w:val="Normal"/>
    <w:rsid w:val="00914BBD"/>
    <w:pPr>
      <w:tabs>
        <w:tab w:val="left" w:pos="1260"/>
      </w:tabs>
      <w:spacing w:line="200" w:lineRule="atLeast"/>
    </w:pPr>
    <w:rPr>
      <w:rFonts w:ascii="Arial" w:hAnsi="Arial"/>
      <w:sz w:val="14"/>
      <w:szCs w:val="24"/>
      <w:lang w:val="de-CH" w:eastAsia="de-CH"/>
    </w:rPr>
  </w:style>
  <w:style w:type="character" w:styleId="Lienhypertextesuivivisit">
    <w:name w:val="FollowedHyperlink"/>
    <w:rsid w:val="00AD0EF6"/>
    <w:rPr>
      <w:color w:val="800080"/>
      <w:u w:val="single"/>
    </w:rPr>
  </w:style>
  <w:style w:type="table" w:styleId="Grilledutableau">
    <w:name w:val="Table Grid"/>
    <w:basedOn w:val="TableauNormal"/>
    <w:rsid w:val="00AD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2">
    <w:name w:val="Body Text 2"/>
    <w:basedOn w:val="Normal"/>
    <w:link w:val="Corpsdetexte2Car"/>
    <w:uiPriority w:val="99"/>
    <w:rsid w:val="00352C8C"/>
    <w:pPr>
      <w:jc w:val="both"/>
    </w:pPr>
    <w:rPr>
      <w:rFonts w:ascii="Arial" w:hAnsi="Arial"/>
      <w:snapToGrid w:val="0"/>
      <w:sz w:val="24"/>
      <w:lang w:val="de-DE"/>
    </w:rPr>
  </w:style>
  <w:style w:type="character" w:customStyle="1" w:styleId="Corpsdetexte2Car">
    <w:name w:val="Corps de texte 2 Car"/>
    <w:link w:val="Corpsdetexte2"/>
    <w:uiPriority w:val="99"/>
    <w:rsid w:val="00352C8C"/>
    <w:rPr>
      <w:rFonts w:ascii="Arial" w:hAnsi="Arial"/>
      <w:snapToGrid w:val="0"/>
      <w:sz w:val="24"/>
      <w:lang w:val="de-DE" w:eastAsia="fr-FR"/>
    </w:rPr>
  </w:style>
  <w:style w:type="paragraph" w:styleId="Corpsdetexte">
    <w:name w:val="Body Text"/>
    <w:basedOn w:val="Normal"/>
    <w:link w:val="CorpsdetexteCar"/>
    <w:rsid w:val="00E90273"/>
    <w:pPr>
      <w:spacing w:after="120"/>
    </w:pPr>
  </w:style>
  <w:style w:type="character" w:customStyle="1" w:styleId="CorpsdetexteCar">
    <w:name w:val="Corps de texte Car"/>
    <w:link w:val="Corpsdetexte"/>
    <w:rsid w:val="00E90273"/>
    <w:rPr>
      <w:rFonts w:ascii="Verdana" w:hAnsi="Verdana"/>
      <w:lang w:val="fr-FR" w:eastAsia="fr-FR"/>
    </w:rPr>
  </w:style>
  <w:style w:type="paragraph" w:customStyle="1" w:styleId="Normal1">
    <w:name w:val="Normal 1"/>
    <w:basedOn w:val="En-tte"/>
    <w:link w:val="Normal1Car"/>
    <w:rsid w:val="000749E0"/>
    <w:pPr>
      <w:jc w:val="both"/>
    </w:pPr>
    <w:rPr>
      <w:rFonts w:ascii="Calibri" w:hAnsi="Calibri" w:cs="Calibri"/>
      <w:sz w:val="22"/>
      <w:szCs w:val="22"/>
    </w:rPr>
  </w:style>
  <w:style w:type="paragraph" w:customStyle="1" w:styleId="Normalavecinterligne">
    <w:name w:val="Normal avec interligne"/>
    <w:basedOn w:val="Normal"/>
    <w:link w:val="NormalavecinterligneCar"/>
    <w:qFormat/>
    <w:rsid w:val="000749E0"/>
    <w:pPr>
      <w:spacing w:before="120"/>
    </w:pPr>
  </w:style>
  <w:style w:type="character" w:customStyle="1" w:styleId="En-tteCar">
    <w:name w:val="En-tête Car"/>
    <w:basedOn w:val="Policepardfaut"/>
    <w:link w:val="En-tte"/>
    <w:rsid w:val="000749E0"/>
    <w:rPr>
      <w:rFonts w:ascii="Verdana" w:hAnsi="Verdana"/>
      <w:lang w:val="fr-FR" w:eastAsia="fr-FR"/>
    </w:rPr>
  </w:style>
  <w:style w:type="character" w:customStyle="1" w:styleId="Normal1Car">
    <w:name w:val="Normal 1 Car"/>
    <w:basedOn w:val="En-tteCar"/>
    <w:link w:val="Normal1"/>
    <w:rsid w:val="000749E0"/>
    <w:rPr>
      <w:rFonts w:ascii="Calibri" w:hAnsi="Calibri" w:cs="Calibri"/>
      <w:sz w:val="22"/>
      <w:szCs w:val="22"/>
      <w:lang w:val="fr-FR" w:eastAsia="fr-FR"/>
    </w:rPr>
  </w:style>
  <w:style w:type="paragraph" w:styleId="Sansinterligne">
    <w:name w:val="No Spacing"/>
    <w:uiPriority w:val="1"/>
    <w:qFormat/>
    <w:rsid w:val="007D14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avecinterligneCar">
    <w:name w:val="Normal avec interligne Car"/>
    <w:basedOn w:val="Policepardfaut"/>
    <w:link w:val="Normalavecinterligne"/>
    <w:rsid w:val="000749E0"/>
    <w:rPr>
      <w:rFonts w:ascii="Verdana" w:hAnsi="Verdana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14F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H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D1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itreA">
    <w:name w:val="Titre A"/>
    <w:basedOn w:val="Sous-titre"/>
    <w:link w:val="TitreACar"/>
    <w:qFormat/>
    <w:rsid w:val="007D14F7"/>
    <w:pPr>
      <w:spacing w:before="240" w:after="0" w:line="240" w:lineRule="auto"/>
    </w:pPr>
  </w:style>
  <w:style w:type="character" w:customStyle="1" w:styleId="TitreACar">
    <w:name w:val="Titre A Car"/>
    <w:basedOn w:val="Sous-titreCar"/>
    <w:link w:val="TitreA"/>
    <w:rsid w:val="007D1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uagniaux_ts\Downloads\Mod&#232;le%20document_v1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CA3B-53CF-4F12-9B8A-D1839A23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document_v1(1)</Template>
  <TotalTime>0</TotalTime>
  <Pages>1</Pages>
  <Words>316</Words>
  <Characters>1708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Pressecommuniqué für die Einführung eines neuen Betriebsreglementes</vt:lpstr>
      <vt:lpstr>Pressecommuniqué für die Einführung eines neuen Betriebsreglementes</vt:lpstr>
    </vt:vector>
  </TitlesOfParts>
  <Company>Optigal SA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Pressecommuniqué für die Einführung eines neuen Betriebsreglementes</dc:title>
  <dc:creator>Rachel Vuagniaux</dc:creator>
  <cp:lastModifiedBy>rafael.ferreira@ayent.ch</cp:lastModifiedBy>
  <cp:revision>2</cp:revision>
  <cp:lastPrinted>2019-04-25T11:51:00Z</cp:lastPrinted>
  <dcterms:created xsi:type="dcterms:W3CDTF">2021-07-27T11:54:00Z</dcterms:created>
  <dcterms:modified xsi:type="dcterms:W3CDTF">2021-07-27T11:54:00Z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